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A0DC0" w14:textId="39348E92" w:rsidR="009820C4" w:rsidRPr="006E74B0" w:rsidRDefault="00BE64C9">
      <w:pPr>
        <w:pStyle w:val="Title"/>
      </w:pPr>
      <w:r>
        <w:t>Spain Itinerary</w:t>
      </w:r>
      <w:r w:rsidR="00F6357D" w:rsidRPr="006E74B0">
        <w:t xml:space="preserve">| </w:t>
      </w:r>
      <w:r>
        <w:t>May 24 – May 31, 2019</w:t>
      </w:r>
      <w:r w:rsidR="00CF0EDB">
        <w:t xml:space="preserve"> (subject to change to unforeseen circumstances)</w:t>
      </w:r>
    </w:p>
    <w:tbl>
      <w:tblPr>
        <w:tblStyle w:val="GridTable4-Accent1"/>
        <w:tblW w:w="5000" w:type="pct"/>
        <w:tblLayout w:type="fixed"/>
        <w:tblLook w:val="0420" w:firstRow="1" w:lastRow="0" w:firstColumn="0" w:lastColumn="0" w:noHBand="0" w:noVBand="1"/>
        <w:tblDescription w:val="Business trip itinerary table"/>
      </w:tblPr>
      <w:tblGrid>
        <w:gridCol w:w="1448"/>
        <w:gridCol w:w="1446"/>
        <w:gridCol w:w="1536"/>
        <w:gridCol w:w="1448"/>
        <w:gridCol w:w="1788"/>
        <w:gridCol w:w="1788"/>
        <w:gridCol w:w="1530"/>
        <w:gridCol w:w="1703"/>
        <w:gridCol w:w="1703"/>
      </w:tblGrid>
      <w:tr w:rsidR="00CF0EDB" w:rsidRPr="006E74B0" w14:paraId="1B75C95A" w14:textId="45736938" w:rsidTr="00CF0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8" w:type="dxa"/>
          </w:tcPr>
          <w:p w14:paraId="019E761D" w14:textId="0D424C81" w:rsidR="00CF0EDB" w:rsidRPr="006E74B0" w:rsidRDefault="00CF0EDB" w:rsidP="006E74B0">
            <w:r>
              <w:t>Time</w:t>
            </w:r>
          </w:p>
        </w:tc>
        <w:tc>
          <w:tcPr>
            <w:tcW w:w="1446" w:type="dxa"/>
          </w:tcPr>
          <w:p w14:paraId="3725F793" w14:textId="58178C7F" w:rsidR="00CF0EDB" w:rsidRPr="006E74B0" w:rsidRDefault="00CF0EDB" w:rsidP="006E74B0">
            <w:r>
              <w:t>Friday</w:t>
            </w:r>
          </w:p>
        </w:tc>
        <w:tc>
          <w:tcPr>
            <w:tcW w:w="1536" w:type="dxa"/>
          </w:tcPr>
          <w:p w14:paraId="46978F5B" w14:textId="42C8D1CA" w:rsidR="00CF0EDB" w:rsidRPr="006E74B0" w:rsidRDefault="00CF0EDB" w:rsidP="009E5C4F">
            <w:r>
              <w:t>Saturday</w:t>
            </w:r>
          </w:p>
        </w:tc>
        <w:tc>
          <w:tcPr>
            <w:tcW w:w="1448" w:type="dxa"/>
          </w:tcPr>
          <w:p w14:paraId="3F6369E7" w14:textId="33D081CC" w:rsidR="00CF0EDB" w:rsidRPr="006E74B0" w:rsidRDefault="00CF0EDB" w:rsidP="006E74B0">
            <w:r>
              <w:t>Sunday</w:t>
            </w:r>
          </w:p>
        </w:tc>
        <w:tc>
          <w:tcPr>
            <w:tcW w:w="1788" w:type="dxa"/>
          </w:tcPr>
          <w:p w14:paraId="42DD1D1A" w14:textId="4742580E" w:rsidR="00CF0EDB" w:rsidRDefault="00CF0EDB" w:rsidP="006E74B0">
            <w:r>
              <w:t>Monday</w:t>
            </w:r>
          </w:p>
        </w:tc>
        <w:tc>
          <w:tcPr>
            <w:tcW w:w="1788" w:type="dxa"/>
          </w:tcPr>
          <w:p w14:paraId="2DB26417" w14:textId="162FD03B" w:rsidR="00CF0EDB" w:rsidRDefault="00CF0EDB" w:rsidP="006E74B0">
            <w:r>
              <w:t>Tuesday</w:t>
            </w:r>
          </w:p>
        </w:tc>
        <w:tc>
          <w:tcPr>
            <w:tcW w:w="1530" w:type="dxa"/>
          </w:tcPr>
          <w:p w14:paraId="2E03D723" w14:textId="6E3DB321" w:rsidR="00CF0EDB" w:rsidRDefault="00CF0EDB" w:rsidP="006E74B0">
            <w:r>
              <w:t>Wednesday</w:t>
            </w:r>
          </w:p>
        </w:tc>
        <w:tc>
          <w:tcPr>
            <w:tcW w:w="1703" w:type="dxa"/>
          </w:tcPr>
          <w:p w14:paraId="444FA775" w14:textId="6962DCE2" w:rsidR="00CF0EDB" w:rsidRDefault="00CF0EDB" w:rsidP="006E74B0">
            <w:r>
              <w:t>Thursday</w:t>
            </w:r>
          </w:p>
        </w:tc>
        <w:tc>
          <w:tcPr>
            <w:tcW w:w="1703" w:type="dxa"/>
          </w:tcPr>
          <w:p w14:paraId="7798510C" w14:textId="6A70E27F" w:rsidR="00CF0EDB" w:rsidRDefault="00CF0EDB" w:rsidP="006E74B0">
            <w:r>
              <w:t>Friday</w:t>
            </w:r>
          </w:p>
        </w:tc>
      </w:tr>
      <w:tr w:rsidR="00CF0EDB" w:rsidRPr="006E74B0" w14:paraId="7880A45B" w14:textId="296A330B" w:rsidTr="00CF0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10BA4B6E" w14:textId="157A23C6" w:rsidR="00CF0EDB" w:rsidRPr="006E74B0" w:rsidRDefault="00CF0EDB" w:rsidP="006E74B0">
            <w:r>
              <w:t>7:30 – 8:15 am</w:t>
            </w:r>
          </w:p>
        </w:tc>
        <w:tc>
          <w:tcPr>
            <w:tcW w:w="1446" w:type="dxa"/>
          </w:tcPr>
          <w:p w14:paraId="55EC643F" w14:textId="57CC43ED" w:rsidR="00CF0EDB" w:rsidRPr="006E74B0" w:rsidRDefault="00CF0EDB" w:rsidP="006E74B0"/>
        </w:tc>
        <w:tc>
          <w:tcPr>
            <w:tcW w:w="1536" w:type="dxa"/>
          </w:tcPr>
          <w:p w14:paraId="68CEA1F2" w14:textId="7A6C2511" w:rsidR="00CF0EDB" w:rsidRPr="006E74B0" w:rsidRDefault="00CF0EDB" w:rsidP="009E5C4F">
            <w:r>
              <w:t>All levels Yoga</w:t>
            </w:r>
          </w:p>
        </w:tc>
        <w:tc>
          <w:tcPr>
            <w:tcW w:w="1448" w:type="dxa"/>
          </w:tcPr>
          <w:p w14:paraId="5A27B1AE" w14:textId="7051C1D2" w:rsidR="00CF0EDB" w:rsidRPr="006E74B0" w:rsidRDefault="00E14584" w:rsidP="006E74B0">
            <w:r>
              <w:t>All Levels Yoga</w:t>
            </w:r>
          </w:p>
        </w:tc>
        <w:tc>
          <w:tcPr>
            <w:tcW w:w="1788" w:type="dxa"/>
          </w:tcPr>
          <w:p w14:paraId="4DA00949" w14:textId="7D74DABD" w:rsidR="00CF0EDB" w:rsidRPr="006E74B0" w:rsidRDefault="00E14584" w:rsidP="006E74B0">
            <w:r>
              <w:t>All Levels Yoga</w:t>
            </w:r>
          </w:p>
        </w:tc>
        <w:tc>
          <w:tcPr>
            <w:tcW w:w="1788" w:type="dxa"/>
          </w:tcPr>
          <w:p w14:paraId="0B6BD881" w14:textId="6BB784BD" w:rsidR="00CF0EDB" w:rsidRPr="006E74B0" w:rsidRDefault="00E14584" w:rsidP="006E74B0">
            <w:r>
              <w:t>All Levels Yoga</w:t>
            </w:r>
          </w:p>
        </w:tc>
        <w:tc>
          <w:tcPr>
            <w:tcW w:w="1530" w:type="dxa"/>
          </w:tcPr>
          <w:p w14:paraId="7D128223" w14:textId="4DFE6B30" w:rsidR="00CF0EDB" w:rsidRPr="006E74B0" w:rsidRDefault="004D4972" w:rsidP="006E74B0">
            <w:r>
              <w:t>All Levels Yoga</w:t>
            </w:r>
          </w:p>
        </w:tc>
        <w:tc>
          <w:tcPr>
            <w:tcW w:w="1703" w:type="dxa"/>
          </w:tcPr>
          <w:p w14:paraId="02F4AA17" w14:textId="526F4008" w:rsidR="00CF0EDB" w:rsidRPr="006E74B0" w:rsidRDefault="004D4972" w:rsidP="006E74B0">
            <w:r>
              <w:t xml:space="preserve">All Levels Yoga </w:t>
            </w:r>
          </w:p>
        </w:tc>
        <w:tc>
          <w:tcPr>
            <w:tcW w:w="1703" w:type="dxa"/>
          </w:tcPr>
          <w:p w14:paraId="6A35063C" w14:textId="4DDF29C4" w:rsidR="00CF0EDB" w:rsidRPr="006E74B0" w:rsidRDefault="004D4972" w:rsidP="006E74B0">
            <w:r>
              <w:t>All levels yoga</w:t>
            </w:r>
          </w:p>
        </w:tc>
      </w:tr>
      <w:tr w:rsidR="00CF0EDB" w:rsidRPr="006E74B0" w14:paraId="68E4A5E0" w14:textId="77777777" w:rsidTr="00CF0EDB">
        <w:tc>
          <w:tcPr>
            <w:tcW w:w="1448" w:type="dxa"/>
          </w:tcPr>
          <w:p w14:paraId="7A825CCF" w14:textId="04D623F7" w:rsidR="00CF0EDB" w:rsidRDefault="00CF0EDB" w:rsidP="003845AE">
            <w:r>
              <w:t xml:space="preserve">8:15 – 8:45 </w:t>
            </w:r>
          </w:p>
        </w:tc>
        <w:tc>
          <w:tcPr>
            <w:tcW w:w="1446" w:type="dxa"/>
          </w:tcPr>
          <w:p w14:paraId="762F725F" w14:textId="77777777" w:rsidR="00CF0EDB" w:rsidRPr="006E74B0" w:rsidRDefault="00CF0EDB" w:rsidP="003845AE"/>
        </w:tc>
        <w:tc>
          <w:tcPr>
            <w:tcW w:w="1536" w:type="dxa"/>
          </w:tcPr>
          <w:p w14:paraId="1543AC69" w14:textId="6170A346" w:rsidR="00CF0EDB" w:rsidRDefault="00CF0EDB" w:rsidP="003845AE">
            <w:r>
              <w:t>Meditation</w:t>
            </w:r>
          </w:p>
        </w:tc>
        <w:tc>
          <w:tcPr>
            <w:tcW w:w="1448" w:type="dxa"/>
          </w:tcPr>
          <w:p w14:paraId="603A0266" w14:textId="07279C90" w:rsidR="00CF0EDB" w:rsidRDefault="00E14584" w:rsidP="003845AE">
            <w:r>
              <w:t>Meditation</w:t>
            </w:r>
          </w:p>
        </w:tc>
        <w:tc>
          <w:tcPr>
            <w:tcW w:w="1788" w:type="dxa"/>
          </w:tcPr>
          <w:p w14:paraId="2C7ADD1F" w14:textId="206CF74E" w:rsidR="00CF0EDB" w:rsidRPr="006E74B0" w:rsidRDefault="00E14584" w:rsidP="003845AE">
            <w:r>
              <w:t>Meditation</w:t>
            </w:r>
          </w:p>
        </w:tc>
        <w:tc>
          <w:tcPr>
            <w:tcW w:w="1788" w:type="dxa"/>
          </w:tcPr>
          <w:p w14:paraId="0081AE7B" w14:textId="74BB8AB5" w:rsidR="00CF0EDB" w:rsidRPr="006E74B0" w:rsidRDefault="00E14584" w:rsidP="003845AE">
            <w:r>
              <w:t>Meditation</w:t>
            </w:r>
          </w:p>
        </w:tc>
        <w:tc>
          <w:tcPr>
            <w:tcW w:w="1530" w:type="dxa"/>
          </w:tcPr>
          <w:p w14:paraId="0A0F4B5A" w14:textId="31394D43" w:rsidR="00CF0EDB" w:rsidRPr="006E74B0" w:rsidRDefault="004D4972" w:rsidP="003845AE">
            <w:r>
              <w:t>Meditation</w:t>
            </w:r>
          </w:p>
        </w:tc>
        <w:tc>
          <w:tcPr>
            <w:tcW w:w="1703" w:type="dxa"/>
          </w:tcPr>
          <w:p w14:paraId="07CA64B0" w14:textId="01012D05" w:rsidR="00CF0EDB" w:rsidRPr="006E74B0" w:rsidRDefault="004D4972" w:rsidP="003845AE">
            <w:r>
              <w:t>Meditation</w:t>
            </w:r>
          </w:p>
        </w:tc>
        <w:tc>
          <w:tcPr>
            <w:tcW w:w="1703" w:type="dxa"/>
          </w:tcPr>
          <w:p w14:paraId="7A855A43" w14:textId="698187F8" w:rsidR="00CF0EDB" w:rsidRPr="006E74B0" w:rsidRDefault="004D4972" w:rsidP="003845AE">
            <w:r>
              <w:t>Meditation</w:t>
            </w:r>
          </w:p>
        </w:tc>
      </w:tr>
      <w:tr w:rsidR="00CF0EDB" w:rsidRPr="006E74B0" w14:paraId="3E7CB6C8" w14:textId="0F3D1274" w:rsidTr="00CF0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7A2E20B4" w14:textId="0E5B8C7F" w:rsidR="00CF0EDB" w:rsidRPr="006E74B0" w:rsidRDefault="00CF0EDB" w:rsidP="003845AE">
            <w:r>
              <w:t xml:space="preserve">9:30 </w:t>
            </w:r>
          </w:p>
        </w:tc>
        <w:tc>
          <w:tcPr>
            <w:tcW w:w="1446" w:type="dxa"/>
          </w:tcPr>
          <w:p w14:paraId="56A99E16" w14:textId="50C6A28E" w:rsidR="00CF0EDB" w:rsidRPr="006E74B0" w:rsidRDefault="00CF0EDB" w:rsidP="003845AE"/>
        </w:tc>
        <w:tc>
          <w:tcPr>
            <w:tcW w:w="1536" w:type="dxa"/>
          </w:tcPr>
          <w:p w14:paraId="4422A635" w14:textId="3B5E8B80" w:rsidR="00CF0EDB" w:rsidRPr="006E74B0" w:rsidRDefault="00CF0EDB" w:rsidP="003845AE">
            <w:r>
              <w:t>Breakfast</w:t>
            </w:r>
          </w:p>
        </w:tc>
        <w:tc>
          <w:tcPr>
            <w:tcW w:w="1448" w:type="dxa"/>
          </w:tcPr>
          <w:p w14:paraId="004F0E88" w14:textId="5205E951" w:rsidR="00CF0EDB" w:rsidRPr="006E74B0" w:rsidRDefault="00CF0EDB" w:rsidP="003845AE">
            <w:r>
              <w:t>Breakfast</w:t>
            </w:r>
          </w:p>
        </w:tc>
        <w:tc>
          <w:tcPr>
            <w:tcW w:w="1788" w:type="dxa"/>
          </w:tcPr>
          <w:p w14:paraId="4C62DE72" w14:textId="16EA8722" w:rsidR="00CF0EDB" w:rsidRPr="006E74B0" w:rsidRDefault="00E14584" w:rsidP="003845AE">
            <w:r>
              <w:t>Breakfast</w:t>
            </w:r>
          </w:p>
        </w:tc>
        <w:tc>
          <w:tcPr>
            <w:tcW w:w="1788" w:type="dxa"/>
          </w:tcPr>
          <w:p w14:paraId="76226EFD" w14:textId="0192DCAA" w:rsidR="00CF0EDB" w:rsidRPr="006E74B0" w:rsidRDefault="00E14584" w:rsidP="003845AE">
            <w:r>
              <w:t>Breakfast</w:t>
            </w:r>
          </w:p>
        </w:tc>
        <w:tc>
          <w:tcPr>
            <w:tcW w:w="1530" w:type="dxa"/>
          </w:tcPr>
          <w:p w14:paraId="024A1854" w14:textId="254CD2E5" w:rsidR="00CF0EDB" w:rsidRPr="006E74B0" w:rsidRDefault="004D4972" w:rsidP="003845AE">
            <w:r>
              <w:t>Breakfast</w:t>
            </w:r>
          </w:p>
        </w:tc>
        <w:tc>
          <w:tcPr>
            <w:tcW w:w="1703" w:type="dxa"/>
          </w:tcPr>
          <w:p w14:paraId="20825847" w14:textId="499F9983" w:rsidR="00CF0EDB" w:rsidRPr="006E74B0" w:rsidRDefault="004D4972" w:rsidP="003845AE">
            <w:r>
              <w:t>Breakfast</w:t>
            </w:r>
          </w:p>
        </w:tc>
        <w:tc>
          <w:tcPr>
            <w:tcW w:w="1703" w:type="dxa"/>
          </w:tcPr>
          <w:p w14:paraId="34F999C6" w14:textId="63F9C7C7" w:rsidR="00CF0EDB" w:rsidRPr="006E74B0" w:rsidRDefault="004D4972" w:rsidP="003845AE">
            <w:r>
              <w:t>Breakfast</w:t>
            </w:r>
          </w:p>
        </w:tc>
      </w:tr>
      <w:tr w:rsidR="00CF0EDB" w:rsidRPr="006E74B0" w14:paraId="7895482C" w14:textId="668D0C28" w:rsidTr="00CF0EDB">
        <w:tc>
          <w:tcPr>
            <w:tcW w:w="1448" w:type="dxa"/>
          </w:tcPr>
          <w:p w14:paraId="517CFD02" w14:textId="07A0C248" w:rsidR="00CF0EDB" w:rsidRPr="006E74B0" w:rsidRDefault="00CF0EDB" w:rsidP="003845AE">
            <w:r>
              <w:t>10: 30 – 2:30</w:t>
            </w:r>
          </w:p>
        </w:tc>
        <w:tc>
          <w:tcPr>
            <w:tcW w:w="1446" w:type="dxa"/>
          </w:tcPr>
          <w:p w14:paraId="43031436" w14:textId="6CD3EE83" w:rsidR="00CF0EDB" w:rsidRPr="006E74B0" w:rsidRDefault="00CF0EDB" w:rsidP="003845AE"/>
        </w:tc>
        <w:tc>
          <w:tcPr>
            <w:tcW w:w="1536" w:type="dxa"/>
          </w:tcPr>
          <w:p w14:paraId="682B3754" w14:textId="0D594C51" w:rsidR="00CF0EDB" w:rsidRPr="006E74B0" w:rsidRDefault="00CF0EDB" w:rsidP="003845AE">
            <w:r>
              <w:t>Free time</w:t>
            </w:r>
          </w:p>
        </w:tc>
        <w:tc>
          <w:tcPr>
            <w:tcW w:w="1448" w:type="dxa"/>
          </w:tcPr>
          <w:p w14:paraId="5CF677F1" w14:textId="7993144F" w:rsidR="00CF0EDB" w:rsidRPr="006E74B0" w:rsidRDefault="00E14584" w:rsidP="003845AE">
            <w:proofErr w:type="spellStart"/>
            <w:proofErr w:type="gramStart"/>
            <w:r>
              <w:t>Albaycin</w:t>
            </w:r>
            <w:proofErr w:type="spellEnd"/>
            <w:r>
              <w:t xml:space="preserve">  Excursion</w:t>
            </w:r>
            <w:proofErr w:type="gramEnd"/>
          </w:p>
        </w:tc>
        <w:tc>
          <w:tcPr>
            <w:tcW w:w="1788" w:type="dxa"/>
          </w:tcPr>
          <w:p w14:paraId="7FE850EE" w14:textId="5F0DB77B" w:rsidR="00CF0EDB" w:rsidRPr="006E74B0" w:rsidRDefault="00E14584" w:rsidP="003845AE">
            <w:r>
              <w:t>The Alhambra</w:t>
            </w:r>
          </w:p>
        </w:tc>
        <w:tc>
          <w:tcPr>
            <w:tcW w:w="1788" w:type="dxa"/>
          </w:tcPr>
          <w:p w14:paraId="484B7890" w14:textId="5730A8B8" w:rsidR="00CF0EDB" w:rsidRPr="006E74B0" w:rsidRDefault="004D4972" w:rsidP="003845AE">
            <w:proofErr w:type="spellStart"/>
            <w:r>
              <w:t>Salobrena</w:t>
            </w:r>
            <w:proofErr w:type="spellEnd"/>
            <w:r>
              <w:t xml:space="preserve"> Excursion</w:t>
            </w:r>
          </w:p>
        </w:tc>
        <w:tc>
          <w:tcPr>
            <w:tcW w:w="1530" w:type="dxa"/>
          </w:tcPr>
          <w:p w14:paraId="1B56E7E0" w14:textId="20D2CEE1" w:rsidR="00CF0EDB" w:rsidRPr="006E74B0" w:rsidRDefault="004D4972" w:rsidP="003845AE">
            <w:r>
              <w:t>Free Time</w:t>
            </w:r>
          </w:p>
        </w:tc>
        <w:tc>
          <w:tcPr>
            <w:tcW w:w="1703" w:type="dxa"/>
          </w:tcPr>
          <w:p w14:paraId="5593BBAA" w14:textId="1C16889C" w:rsidR="00CF0EDB" w:rsidRPr="006E74B0" w:rsidRDefault="004D4972" w:rsidP="003845AE">
            <w:r>
              <w:t>Free Time</w:t>
            </w:r>
          </w:p>
        </w:tc>
        <w:tc>
          <w:tcPr>
            <w:tcW w:w="1703" w:type="dxa"/>
          </w:tcPr>
          <w:p w14:paraId="4C184275" w14:textId="77777777" w:rsidR="00CF0EDB" w:rsidRPr="006E74B0" w:rsidRDefault="00CF0EDB" w:rsidP="003845AE"/>
        </w:tc>
      </w:tr>
      <w:tr w:rsidR="00CF0EDB" w:rsidRPr="006E74B0" w14:paraId="4A77FBAC" w14:textId="59BA59DE" w:rsidTr="00CF0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11FEB387" w14:textId="0071F88F" w:rsidR="00CF0EDB" w:rsidRPr="006E74B0" w:rsidRDefault="00CF0EDB" w:rsidP="003845AE">
            <w:r>
              <w:t>2:30 - 3:30</w:t>
            </w:r>
          </w:p>
        </w:tc>
        <w:tc>
          <w:tcPr>
            <w:tcW w:w="1446" w:type="dxa"/>
          </w:tcPr>
          <w:p w14:paraId="7339F91D" w14:textId="5B5AC7CD" w:rsidR="00CF0EDB" w:rsidRPr="006E74B0" w:rsidRDefault="00CF0EDB" w:rsidP="003845AE"/>
        </w:tc>
        <w:tc>
          <w:tcPr>
            <w:tcW w:w="1536" w:type="dxa"/>
          </w:tcPr>
          <w:p w14:paraId="1216BAC9" w14:textId="358A15CA" w:rsidR="00CF0EDB" w:rsidRPr="006E74B0" w:rsidRDefault="00CF0EDB" w:rsidP="003845AE">
            <w:r>
              <w:t>Lunch</w:t>
            </w:r>
          </w:p>
        </w:tc>
        <w:tc>
          <w:tcPr>
            <w:tcW w:w="1448" w:type="dxa"/>
          </w:tcPr>
          <w:p w14:paraId="0D085E34" w14:textId="1C034E09" w:rsidR="00CF0EDB" w:rsidRPr="006E74B0" w:rsidRDefault="00E14584" w:rsidP="003845AE">
            <w:r>
              <w:t>Lunch in town (included)</w:t>
            </w:r>
          </w:p>
        </w:tc>
        <w:tc>
          <w:tcPr>
            <w:tcW w:w="1788" w:type="dxa"/>
          </w:tcPr>
          <w:p w14:paraId="52CC5CDB" w14:textId="7B31ABB9" w:rsidR="00CF0EDB" w:rsidRPr="006E74B0" w:rsidRDefault="00E14584" w:rsidP="003845AE">
            <w:r>
              <w:t>Lunch in town (included)</w:t>
            </w:r>
          </w:p>
        </w:tc>
        <w:tc>
          <w:tcPr>
            <w:tcW w:w="1788" w:type="dxa"/>
          </w:tcPr>
          <w:p w14:paraId="15407DAA" w14:textId="04C95BE0" w:rsidR="00CF0EDB" w:rsidRPr="006E74B0" w:rsidRDefault="004D4972" w:rsidP="003845AE">
            <w:r>
              <w:t>Lunch at beach (included)</w:t>
            </w:r>
          </w:p>
        </w:tc>
        <w:tc>
          <w:tcPr>
            <w:tcW w:w="1530" w:type="dxa"/>
          </w:tcPr>
          <w:p w14:paraId="51DA8FDE" w14:textId="682F9B11" w:rsidR="00CF0EDB" w:rsidRPr="006E74B0" w:rsidRDefault="004D4972" w:rsidP="003845AE">
            <w:r>
              <w:t>Lunch at Villa</w:t>
            </w:r>
          </w:p>
        </w:tc>
        <w:tc>
          <w:tcPr>
            <w:tcW w:w="1703" w:type="dxa"/>
          </w:tcPr>
          <w:p w14:paraId="716E623B" w14:textId="07D9AD99" w:rsidR="00CF0EDB" w:rsidRPr="006E74B0" w:rsidRDefault="004D4972" w:rsidP="003845AE">
            <w:r>
              <w:t>Lunch at Villa</w:t>
            </w:r>
          </w:p>
        </w:tc>
        <w:tc>
          <w:tcPr>
            <w:tcW w:w="1703" w:type="dxa"/>
          </w:tcPr>
          <w:p w14:paraId="5D1691E8" w14:textId="77777777" w:rsidR="00CF0EDB" w:rsidRPr="006E74B0" w:rsidRDefault="00CF0EDB" w:rsidP="003845AE"/>
        </w:tc>
      </w:tr>
      <w:tr w:rsidR="00CF0EDB" w:rsidRPr="006E74B0" w14:paraId="1364A664" w14:textId="45E85F93" w:rsidTr="00CF0EDB">
        <w:tc>
          <w:tcPr>
            <w:tcW w:w="1448" w:type="dxa"/>
          </w:tcPr>
          <w:p w14:paraId="77FEDF48" w14:textId="40A711BC" w:rsidR="00CF0EDB" w:rsidRPr="006E74B0" w:rsidRDefault="00CF0EDB" w:rsidP="003845AE">
            <w:r>
              <w:t>3:30 – 5:00</w:t>
            </w:r>
          </w:p>
        </w:tc>
        <w:tc>
          <w:tcPr>
            <w:tcW w:w="1446" w:type="dxa"/>
          </w:tcPr>
          <w:p w14:paraId="07C8B948" w14:textId="214B3662" w:rsidR="00CF0EDB" w:rsidRPr="006E74B0" w:rsidRDefault="00E14584" w:rsidP="003845AE">
            <w:r>
              <w:t>Arrival and pick up from Granada airport/TBD</w:t>
            </w:r>
          </w:p>
        </w:tc>
        <w:tc>
          <w:tcPr>
            <w:tcW w:w="1536" w:type="dxa"/>
          </w:tcPr>
          <w:p w14:paraId="3A78B6D4" w14:textId="05506EC5" w:rsidR="00CF0EDB" w:rsidRPr="006E74B0" w:rsidRDefault="00CF0EDB" w:rsidP="003845AE">
            <w:r>
              <w:t>Free time</w:t>
            </w:r>
          </w:p>
        </w:tc>
        <w:tc>
          <w:tcPr>
            <w:tcW w:w="1448" w:type="dxa"/>
          </w:tcPr>
          <w:p w14:paraId="440ABB48" w14:textId="7DAFA39D" w:rsidR="00CF0EDB" w:rsidRPr="006E74B0" w:rsidRDefault="00E14584" w:rsidP="003845AE">
            <w:r>
              <w:t>Return to Villa @ 4:45</w:t>
            </w:r>
          </w:p>
        </w:tc>
        <w:tc>
          <w:tcPr>
            <w:tcW w:w="1788" w:type="dxa"/>
          </w:tcPr>
          <w:p w14:paraId="48FC8FA6" w14:textId="561A4075" w:rsidR="00CF0EDB" w:rsidRPr="006E74B0" w:rsidRDefault="00E14584" w:rsidP="003845AE">
            <w:r>
              <w:t>Return to Villa</w:t>
            </w:r>
          </w:p>
        </w:tc>
        <w:tc>
          <w:tcPr>
            <w:tcW w:w="1788" w:type="dxa"/>
          </w:tcPr>
          <w:p w14:paraId="3087B93D" w14:textId="612A00A7" w:rsidR="00CF0EDB" w:rsidRPr="006E74B0" w:rsidRDefault="004D4972" w:rsidP="003845AE">
            <w:r>
              <w:t>Return to villa</w:t>
            </w:r>
          </w:p>
        </w:tc>
        <w:tc>
          <w:tcPr>
            <w:tcW w:w="1530" w:type="dxa"/>
          </w:tcPr>
          <w:p w14:paraId="24763A9A" w14:textId="7D054126" w:rsidR="00CF0EDB" w:rsidRPr="006E74B0" w:rsidRDefault="004D4972" w:rsidP="003845AE">
            <w:r>
              <w:t>Free time</w:t>
            </w:r>
          </w:p>
        </w:tc>
        <w:tc>
          <w:tcPr>
            <w:tcW w:w="1703" w:type="dxa"/>
          </w:tcPr>
          <w:p w14:paraId="5B3FD4C1" w14:textId="218907F7" w:rsidR="00CF0EDB" w:rsidRPr="006E74B0" w:rsidRDefault="004D4972" w:rsidP="003845AE">
            <w:r>
              <w:t>Free time or short yoga class or walk</w:t>
            </w:r>
          </w:p>
        </w:tc>
        <w:tc>
          <w:tcPr>
            <w:tcW w:w="1703" w:type="dxa"/>
          </w:tcPr>
          <w:p w14:paraId="7EA772A0" w14:textId="77777777" w:rsidR="00CF0EDB" w:rsidRPr="006E74B0" w:rsidRDefault="00CF0EDB" w:rsidP="003845AE"/>
        </w:tc>
      </w:tr>
      <w:tr w:rsidR="00CF0EDB" w:rsidRPr="006E74B0" w14:paraId="061ACC20" w14:textId="78E5575D" w:rsidTr="00CF0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175010FD" w14:textId="7A50843C" w:rsidR="00CF0EDB" w:rsidRPr="006E74B0" w:rsidRDefault="00CF0EDB" w:rsidP="003845AE">
            <w:r>
              <w:t>5:00 – 6:15</w:t>
            </w:r>
          </w:p>
        </w:tc>
        <w:tc>
          <w:tcPr>
            <w:tcW w:w="1446" w:type="dxa"/>
          </w:tcPr>
          <w:p w14:paraId="75A87866" w14:textId="27D3A1F8" w:rsidR="00CF0EDB" w:rsidRPr="006E74B0" w:rsidRDefault="00E14584" w:rsidP="003845AE">
            <w:r>
              <w:t>Gentle Yoga</w:t>
            </w:r>
          </w:p>
        </w:tc>
        <w:tc>
          <w:tcPr>
            <w:tcW w:w="1536" w:type="dxa"/>
          </w:tcPr>
          <w:p w14:paraId="5B1FCDA0" w14:textId="3C3D0931" w:rsidR="00CF0EDB" w:rsidRPr="006E74B0" w:rsidRDefault="00E14584" w:rsidP="003845AE">
            <w:r>
              <w:t xml:space="preserve">Gentle </w:t>
            </w:r>
            <w:r w:rsidR="00CF0EDB">
              <w:t>Yoga</w:t>
            </w:r>
          </w:p>
        </w:tc>
        <w:tc>
          <w:tcPr>
            <w:tcW w:w="1448" w:type="dxa"/>
          </w:tcPr>
          <w:p w14:paraId="6E20549B" w14:textId="252073CC" w:rsidR="00CF0EDB" w:rsidRPr="006E74B0" w:rsidRDefault="00E14584" w:rsidP="003845AE">
            <w:r>
              <w:t>Gentle Yoga</w:t>
            </w:r>
          </w:p>
        </w:tc>
        <w:tc>
          <w:tcPr>
            <w:tcW w:w="1788" w:type="dxa"/>
          </w:tcPr>
          <w:p w14:paraId="05E91A20" w14:textId="720C03B4" w:rsidR="00CF0EDB" w:rsidRPr="006E74B0" w:rsidRDefault="00E14584" w:rsidP="003845AE">
            <w:r>
              <w:t>Yoga</w:t>
            </w:r>
          </w:p>
        </w:tc>
        <w:tc>
          <w:tcPr>
            <w:tcW w:w="1788" w:type="dxa"/>
          </w:tcPr>
          <w:p w14:paraId="09878853" w14:textId="6352F64E" w:rsidR="00CF0EDB" w:rsidRPr="006E74B0" w:rsidRDefault="004D4972" w:rsidP="003845AE">
            <w:r>
              <w:t>Yoga</w:t>
            </w:r>
          </w:p>
        </w:tc>
        <w:tc>
          <w:tcPr>
            <w:tcW w:w="1530" w:type="dxa"/>
          </w:tcPr>
          <w:p w14:paraId="78B2FA3A" w14:textId="0677E038" w:rsidR="00CF0EDB" w:rsidRPr="006E74B0" w:rsidRDefault="004D4972" w:rsidP="003845AE">
            <w:r>
              <w:t>Yoga</w:t>
            </w:r>
          </w:p>
        </w:tc>
        <w:tc>
          <w:tcPr>
            <w:tcW w:w="1703" w:type="dxa"/>
          </w:tcPr>
          <w:p w14:paraId="1FF7E7E3" w14:textId="4D3D2037" w:rsidR="00CF0EDB" w:rsidRPr="006E74B0" w:rsidRDefault="004D4972" w:rsidP="003845AE">
            <w:r>
              <w:t>Flamenco Night OUT</w:t>
            </w:r>
          </w:p>
        </w:tc>
        <w:tc>
          <w:tcPr>
            <w:tcW w:w="1703" w:type="dxa"/>
          </w:tcPr>
          <w:p w14:paraId="115572B7" w14:textId="77777777" w:rsidR="00CF0EDB" w:rsidRPr="006E74B0" w:rsidRDefault="00CF0EDB" w:rsidP="003845AE"/>
        </w:tc>
      </w:tr>
      <w:tr w:rsidR="00CF0EDB" w:rsidRPr="006E74B0" w14:paraId="6E862236" w14:textId="161E8790" w:rsidTr="00CF0EDB">
        <w:tc>
          <w:tcPr>
            <w:tcW w:w="1448" w:type="dxa"/>
          </w:tcPr>
          <w:p w14:paraId="4D159CD3" w14:textId="1AE8BD38" w:rsidR="00CF0EDB" w:rsidRPr="006E74B0" w:rsidRDefault="00CF0EDB" w:rsidP="003845AE">
            <w:r>
              <w:t>6:15 – 6:45</w:t>
            </w:r>
          </w:p>
        </w:tc>
        <w:tc>
          <w:tcPr>
            <w:tcW w:w="1446" w:type="dxa"/>
          </w:tcPr>
          <w:p w14:paraId="512E2324" w14:textId="7A84AC37" w:rsidR="00CF0EDB" w:rsidRPr="006E74B0" w:rsidRDefault="00E14584" w:rsidP="003845AE">
            <w:r>
              <w:t>Silent Walk</w:t>
            </w:r>
          </w:p>
        </w:tc>
        <w:tc>
          <w:tcPr>
            <w:tcW w:w="1536" w:type="dxa"/>
          </w:tcPr>
          <w:p w14:paraId="720709C5" w14:textId="06A20A29" w:rsidR="00CF0EDB" w:rsidRPr="006E74B0" w:rsidRDefault="00E14584" w:rsidP="003845AE">
            <w:r>
              <w:t>Silent Walk</w:t>
            </w:r>
          </w:p>
        </w:tc>
        <w:tc>
          <w:tcPr>
            <w:tcW w:w="1448" w:type="dxa"/>
          </w:tcPr>
          <w:p w14:paraId="130EC7C6" w14:textId="4DE39396" w:rsidR="00CF0EDB" w:rsidRPr="006E74B0" w:rsidRDefault="00E14584" w:rsidP="003845AE">
            <w:r>
              <w:t>Silent Walk</w:t>
            </w:r>
          </w:p>
        </w:tc>
        <w:tc>
          <w:tcPr>
            <w:tcW w:w="1788" w:type="dxa"/>
          </w:tcPr>
          <w:p w14:paraId="2D51CF0A" w14:textId="7F5E3CF7" w:rsidR="00CF0EDB" w:rsidRPr="006E74B0" w:rsidRDefault="00E14584" w:rsidP="003845AE">
            <w:r>
              <w:t>Silent Walk</w:t>
            </w:r>
          </w:p>
        </w:tc>
        <w:tc>
          <w:tcPr>
            <w:tcW w:w="1788" w:type="dxa"/>
          </w:tcPr>
          <w:p w14:paraId="31365211" w14:textId="27EDF066" w:rsidR="00CF0EDB" w:rsidRPr="006E74B0" w:rsidRDefault="004D4972" w:rsidP="003845AE">
            <w:r>
              <w:t>Silent Walk</w:t>
            </w:r>
          </w:p>
        </w:tc>
        <w:tc>
          <w:tcPr>
            <w:tcW w:w="1530" w:type="dxa"/>
          </w:tcPr>
          <w:p w14:paraId="1756E62E" w14:textId="35B91C94" w:rsidR="00CF0EDB" w:rsidRPr="006E74B0" w:rsidRDefault="004D4972" w:rsidP="003845AE">
            <w:r>
              <w:t>Silent Walk</w:t>
            </w:r>
          </w:p>
        </w:tc>
        <w:tc>
          <w:tcPr>
            <w:tcW w:w="1703" w:type="dxa"/>
          </w:tcPr>
          <w:p w14:paraId="6798EEA3" w14:textId="272D8C66" w:rsidR="00CF0EDB" w:rsidRPr="006E74B0" w:rsidRDefault="004D4972" w:rsidP="003845AE">
            <w:r>
              <w:t xml:space="preserve">Explore </w:t>
            </w:r>
            <w:proofErr w:type="spellStart"/>
            <w:r>
              <w:t>Sacromonte</w:t>
            </w:r>
            <w:proofErr w:type="spellEnd"/>
            <w:r>
              <w:t xml:space="preserve"> District/Flamenco Workshop</w:t>
            </w:r>
          </w:p>
        </w:tc>
        <w:tc>
          <w:tcPr>
            <w:tcW w:w="1703" w:type="dxa"/>
          </w:tcPr>
          <w:p w14:paraId="2C4351D1" w14:textId="77777777" w:rsidR="00CF0EDB" w:rsidRPr="006E74B0" w:rsidRDefault="00CF0EDB" w:rsidP="003845AE"/>
        </w:tc>
      </w:tr>
      <w:tr w:rsidR="00CF0EDB" w:rsidRPr="006E74B0" w14:paraId="67575D28" w14:textId="2DA682BD" w:rsidTr="00CF0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dxa"/>
          </w:tcPr>
          <w:p w14:paraId="2ADB55F3" w14:textId="4CEFE880" w:rsidR="00CF0EDB" w:rsidRPr="006E74B0" w:rsidRDefault="00E14584" w:rsidP="003845AE">
            <w:r>
              <w:t>7:30/8:00</w:t>
            </w:r>
          </w:p>
        </w:tc>
        <w:tc>
          <w:tcPr>
            <w:tcW w:w="1446" w:type="dxa"/>
          </w:tcPr>
          <w:p w14:paraId="3B7D0725" w14:textId="6062F6DF" w:rsidR="00CF0EDB" w:rsidRPr="006E74B0" w:rsidRDefault="00E14584" w:rsidP="003845AE">
            <w:r>
              <w:t>Welcome Dinner</w:t>
            </w:r>
          </w:p>
        </w:tc>
        <w:tc>
          <w:tcPr>
            <w:tcW w:w="1536" w:type="dxa"/>
          </w:tcPr>
          <w:p w14:paraId="4687F54D" w14:textId="5BC37629" w:rsidR="00CF0EDB" w:rsidRPr="006E74B0" w:rsidRDefault="00E14584" w:rsidP="003845AE">
            <w:r>
              <w:t>Dinner</w:t>
            </w:r>
          </w:p>
        </w:tc>
        <w:tc>
          <w:tcPr>
            <w:tcW w:w="1448" w:type="dxa"/>
          </w:tcPr>
          <w:p w14:paraId="68DA6329" w14:textId="6CA88617" w:rsidR="00CF0EDB" w:rsidRPr="006E74B0" w:rsidRDefault="00E14584" w:rsidP="003845AE">
            <w:r>
              <w:t>Dinner</w:t>
            </w:r>
          </w:p>
        </w:tc>
        <w:tc>
          <w:tcPr>
            <w:tcW w:w="1788" w:type="dxa"/>
          </w:tcPr>
          <w:p w14:paraId="799A5228" w14:textId="53D7EE0C" w:rsidR="00CF0EDB" w:rsidRPr="006E74B0" w:rsidRDefault="00E14584" w:rsidP="003845AE">
            <w:r>
              <w:t>Dinner</w:t>
            </w:r>
          </w:p>
        </w:tc>
        <w:tc>
          <w:tcPr>
            <w:tcW w:w="1788" w:type="dxa"/>
          </w:tcPr>
          <w:p w14:paraId="237B8C54" w14:textId="05C86D20" w:rsidR="00CF0EDB" w:rsidRPr="006E74B0" w:rsidRDefault="004D4972" w:rsidP="003845AE">
            <w:r>
              <w:t>Dinner</w:t>
            </w:r>
          </w:p>
        </w:tc>
        <w:tc>
          <w:tcPr>
            <w:tcW w:w="1530" w:type="dxa"/>
          </w:tcPr>
          <w:p w14:paraId="6FC4E5DB" w14:textId="09512C3C" w:rsidR="00CF0EDB" w:rsidRPr="006E74B0" w:rsidRDefault="004D4972" w:rsidP="003845AE">
            <w:r>
              <w:t>Dinner</w:t>
            </w:r>
          </w:p>
        </w:tc>
        <w:tc>
          <w:tcPr>
            <w:tcW w:w="1703" w:type="dxa"/>
          </w:tcPr>
          <w:p w14:paraId="52CC9E29" w14:textId="4EDECBCB" w:rsidR="00CF0EDB" w:rsidRPr="006E74B0" w:rsidRDefault="004D4972" w:rsidP="003845AE">
            <w:r>
              <w:t>Flamenco Dinner (included) return at 10 pm</w:t>
            </w:r>
          </w:p>
        </w:tc>
        <w:tc>
          <w:tcPr>
            <w:tcW w:w="1703" w:type="dxa"/>
          </w:tcPr>
          <w:p w14:paraId="67F24EE5" w14:textId="77777777" w:rsidR="00CF0EDB" w:rsidRPr="006E74B0" w:rsidRDefault="00CF0EDB" w:rsidP="003845AE"/>
        </w:tc>
      </w:tr>
    </w:tbl>
    <w:sdt>
      <w:sdtPr>
        <w:alias w:val="Notes:"/>
        <w:tag w:val="Notes:"/>
        <w:id w:val="-2035037272"/>
        <w:placeholder>
          <w:docPart w:val="B1654D0734684C75B1682858AAAD8BD5"/>
        </w:placeholder>
        <w:temporary/>
        <w:showingPlcHdr/>
        <w15:appearance w15:val="hidden"/>
      </w:sdtPr>
      <w:sdtEndPr/>
      <w:sdtContent>
        <w:p w14:paraId="38273300" w14:textId="77777777" w:rsidR="00F237BB" w:rsidRPr="006E74B0" w:rsidRDefault="00F237BB" w:rsidP="0069119A">
          <w:pPr>
            <w:pStyle w:val="Heading1"/>
          </w:pPr>
          <w:r w:rsidRPr="006E74B0">
            <w:t>Notes:</w:t>
          </w:r>
        </w:p>
      </w:sdtContent>
    </w:sdt>
    <w:p w14:paraId="4B17CBF4" w14:textId="77777777" w:rsidR="00B12834" w:rsidRDefault="004D4972" w:rsidP="00435404">
      <w:pPr>
        <w:pStyle w:val="Notes"/>
      </w:pPr>
      <w:r>
        <w:t>Free time: swim, read, golf 30 km away (extra fee),</w:t>
      </w:r>
      <w:r w:rsidR="00B12834">
        <w:t xml:space="preserve"> walk/jog trails, book a massage(extra), take in additional excursions (extra)</w:t>
      </w:r>
    </w:p>
    <w:p w14:paraId="52DC6974" w14:textId="7FE40855" w:rsidR="00A90BDC" w:rsidRPr="006E74B0" w:rsidRDefault="00B12834" w:rsidP="00435404">
      <w:pPr>
        <w:pStyle w:val="Notes"/>
      </w:pPr>
      <w:r>
        <w:t>For more details on the excursions please see the website.</w:t>
      </w:r>
      <w:bookmarkStart w:id="0" w:name="_GoBack"/>
      <w:bookmarkEnd w:id="0"/>
      <w:r w:rsidR="004D4972">
        <w:t xml:space="preserve"> </w:t>
      </w:r>
    </w:p>
    <w:sectPr w:rsidR="00A90BDC" w:rsidRPr="006E74B0"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18E4A" w14:textId="77777777" w:rsidR="00BE64C9" w:rsidRDefault="00BE64C9">
      <w:pPr>
        <w:spacing w:before="0" w:after="0" w:line="240" w:lineRule="auto"/>
      </w:pPr>
      <w:r>
        <w:separator/>
      </w:r>
    </w:p>
  </w:endnote>
  <w:endnote w:type="continuationSeparator" w:id="0">
    <w:p w14:paraId="3C2A6250" w14:textId="77777777" w:rsidR="00BE64C9" w:rsidRDefault="00BE64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20282" w14:textId="77777777" w:rsidR="009820C4" w:rsidRDefault="00F6357D">
    <w:pPr>
      <w:pStyle w:val="Footer"/>
      <w:jc w:val="cen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3845A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67AE7" w14:textId="77777777" w:rsidR="00BE64C9" w:rsidRDefault="00BE64C9">
      <w:pPr>
        <w:spacing w:before="0" w:after="0" w:line="240" w:lineRule="auto"/>
      </w:pPr>
      <w:r>
        <w:separator/>
      </w:r>
    </w:p>
  </w:footnote>
  <w:footnote w:type="continuationSeparator" w:id="0">
    <w:p w14:paraId="00A01F1F" w14:textId="77777777" w:rsidR="00BE64C9" w:rsidRDefault="00BE64C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A066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8628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3824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C424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B01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227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0A4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C69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CDC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EA9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C9"/>
    <w:rsid w:val="000361C9"/>
    <w:rsid w:val="0006458F"/>
    <w:rsid w:val="0010397A"/>
    <w:rsid w:val="001B59E6"/>
    <w:rsid w:val="00354217"/>
    <w:rsid w:val="003845AE"/>
    <w:rsid w:val="00411E92"/>
    <w:rsid w:val="00435404"/>
    <w:rsid w:val="0048305A"/>
    <w:rsid w:val="004D4972"/>
    <w:rsid w:val="004E18A7"/>
    <w:rsid w:val="005960F1"/>
    <w:rsid w:val="005962A4"/>
    <w:rsid w:val="005D6DE4"/>
    <w:rsid w:val="006240A7"/>
    <w:rsid w:val="0069119A"/>
    <w:rsid w:val="006E74B0"/>
    <w:rsid w:val="00706A0B"/>
    <w:rsid w:val="0071404F"/>
    <w:rsid w:val="008A39D5"/>
    <w:rsid w:val="008A69B1"/>
    <w:rsid w:val="00906744"/>
    <w:rsid w:val="009469C9"/>
    <w:rsid w:val="009820C4"/>
    <w:rsid w:val="009E5C4F"/>
    <w:rsid w:val="00A90BDC"/>
    <w:rsid w:val="00B12834"/>
    <w:rsid w:val="00B375B0"/>
    <w:rsid w:val="00B4766A"/>
    <w:rsid w:val="00B6188C"/>
    <w:rsid w:val="00B76EA0"/>
    <w:rsid w:val="00BB2A0D"/>
    <w:rsid w:val="00BE64C9"/>
    <w:rsid w:val="00C25AF8"/>
    <w:rsid w:val="00C669BB"/>
    <w:rsid w:val="00C72317"/>
    <w:rsid w:val="00CC3438"/>
    <w:rsid w:val="00CF0EDB"/>
    <w:rsid w:val="00D03F55"/>
    <w:rsid w:val="00D476D9"/>
    <w:rsid w:val="00D85D09"/>
    <w:rsid w:val="00E14584"/>
    <w:rsid w:val="00E42593"/>
    <w:rsid w:val="00E962D2"/>
    <w:rsid w:val="00EB5927"/>
    <w:rsid w:val="00F15B49"/>
    <w:rsid w:val="00F237BB"/>
    <w:rsid w:val="00F6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178E1F"/>
  <w15:chartTrackingRefBased/>
  <w15:docId w15:val="{5F25DC4A-5512-437B-B01D-87A48EC4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5AE"/>
    <w:rPr>
      <w:szCs w:val="20"/>
    </w:rPr>
  </w:style>
  <w:style w:type="paragraph" w:styleId="Heading1">
    <w:name w:val="heading 1"/>
    <w:basedOn w:val="Normal"/>
    <w:next w:val="Normal"/>
    <w:uiPriority w:val="2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43540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rsid w:val="001B59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1B59E6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1B59E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1B59E6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1B59E6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1B59E6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1B59E6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uiPriority w:val="1"/>
    <w:qFormat/>
    <w:rsid w:val="00CC3438"/>
    <w:pPr>
      <w:pBdr>
        <w:top w:val="single" w:sz="12" w:space="1" w:color="595959" w:themeColor="text1" w:themeTint="A6"/>
      </w:pBdr>
      <w:spacing w:before="0" w:after="120" w:line="240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table" w:styleId="GridTable4-Accent1">
    <w:name w:val="Grid Table 4 Accent 1"/>
    <w:basedOn w:val="TableNormal"/>
    <w:uiPriority w:val="49"/>
    <w:rsid w:val="00A90BDC"/>
    <w:tblPr>
      <w:tblStyleRowBandSize w:val="1"/>
      <w:tblStyleCol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left w:w="43" w:type="dxa"/>
        <w:right w:w="43" w:type="dxa"/>
      </w:tblCellMar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2E74B5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A69B1"/>
    <w:rPr>
      <w:color w:val="595959" w:themeColor="text1" w:themeTint="A6"/>
      <w:sz w:val="22"/>
    </w:rPr>
  </w:style>
  <w:style w:type="paragraph" w:customStyle="1" w:styleId="Notes">
    <w:name w:val="Notes"/>
    <w:basedOn w:val="Normal"/>
    <w:uiPriority w:val="3"/>
    <w:qFormat/>
  </w:style>
  <w:style w:type="paragraph" w:styleId="Footer">
    <w:name w:val="footer"/>
    <w:basedOn w:val="Normal"/>
    <w:link w:val="FooterChar"/>
    <w:uiPriority w:val="99"/>
    <w:unhideWhenUsed/>
    <w:rsid w:val="003845AE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5AE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E6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B59E6"/>
  </w:style>
  <w:style w:type="paragraph" w:styleId="BlockText">
    <w:name w:val="Block Text"/>
    <w:basedOn w:val="Normal"/>
    <w:uiPriority w:val="99"/>
    <w:semiHidden/>
    <w:unhideWhenUsed/>
    <w:rsid w:val="008A69B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1B59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59E6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59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59E6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59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59E6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B59E6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B59E6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59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59E6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B59E6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B59E6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59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59E6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59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59E6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B59E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59E6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B59E6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59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6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6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B59E6"/>
  </w:style>
  <w:style w:type="character" w:customStyle="1" w:styleId="DateChar">
    <w:name w:val="Date Char"/>
    <w:basedOn w:val="DefaultParagraphFont"/>
    <w:link w:val="Date"/>
    <w:uiPriority w:val="99"/>
    <w:semiHidden/>
    <w:rsid w:val="001B59E6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59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59E6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B59E6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1B59E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1B59E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59E6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B59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B59E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B59E6"/>
    <w:rPr>
      <w:color w:val="954F72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B59E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59E6"/>
    <w:rPr>
      <w:sz w:val="22"/>
      <w:szCs w:val="20"/>
    </w:rPr>
  </w:style>
  <w:style w:type="table" w:styleId="GridTable1Light">
    <w:name w:val="Grid Table 1 Light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845A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5AE"/>
    <w:rPr>
      <w:szCs w:val="20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6240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6240A7"/>
    <w:rPr>
      <w:rFonts w:asciiTheme="majorHAnsi" w:eastAsiaTheme="majorEastAsia" w:hAnsiTheme="majorHAnsi" w:cstheme="majorBidi"/>
      <w:color w:val="2E74B5" w:themeColor="accent1" w:themeShade="BF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6240A7"/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6240A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6240A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6240A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B59E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B59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B59E6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1B59E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B59E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1B59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59E6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B59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B59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B59E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B59E6"/>
    <w:rPr>
      <w:color w:val="0563C1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B59E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B59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A69B1"/>
    <w:rPr>
      <w:i/>
      <w:iCs/>
      <w:color w:val="2E74B5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A69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A69B1"/>
    <w:rPr>
      <w:i/>
      <w:iCs/>
      <w:color w:val="2E74B5" w:themeColor="accent1" w:themeShade="BF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A69B1"/>
    <w:rPr>
      <w:b/>
      <w:bCs/>
      <w:caps w:val="0"/>
      <w:smallCaps/>
      <w:color w:val="2E74B5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B59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B59E6"/>
    <w:rPr>
      <w:sz w:val="22"/>
    </w:rPr>
  </w:style>
  <w:style w:type="paragraph" w:styleId="List">
    <w:name w:val="List"/>
    <w:basedOn w:val="Normal"/>
    <w:uiPriority w:val="99"/>
    <w:semiHidden/>
    <w:unhideWhenUsed/>
    <w:rsid w:val="001B59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B59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B59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B59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B59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B59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B59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B59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B59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B59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B59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B59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B59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B59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B59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B59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B59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B59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B59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B59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B59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B59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B59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B59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B59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B59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B59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B59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B5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B59E6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B59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B59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B59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B5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B59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B59E6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1B59E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B59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B59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B59E6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B59E6"/>
    <w:rPr>
      <w:sz w:val="22"/>
    </w:rPr>
  </w:style>
  <w:style w:type="table" w:styleId="PlainTable1">
    <w:name w:val="Plain Table 1"/>
    <w:basedOn w:val="TableNormal"/>
    <w:uiPriority w:val="41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B59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B5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B59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59E6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B59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B59E6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B59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B59E6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B59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B59E6"/>
    <w:rPr>
      <w:sz w:val="22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1B59E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B59E6"/>
    <w:pPr>
      <w:numPr>
        <w:ilvl w:val="1"/>
      </w:numPr>
      <w:spacing w:after="160"/>
      <w:ind w:left="43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B59E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B59E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B59E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1B59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B59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B59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B59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B59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B59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B59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B59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B59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B59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B59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B59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B59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B59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B59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B59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B59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B59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B59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B59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B59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B59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B59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B59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B59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B59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B59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B59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B59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B59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B59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B59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B59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B59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B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B59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B59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B59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B59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B59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B59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B59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B59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B59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B59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B59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B59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B59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9E6"/>
    <w:pPr>
      <w:spacing w:after="0"/>
      <w:outlineLvl w:val="9"/>
    </w:pPr>
    <w:rPr>
      <w:caps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4354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ll\AppData\Roaming\Microsoft\Templates\Business%20trip%20itinera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654D0734684C75B1682858AAAD8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576CB-AD13-4EE8-B006-3097CCFE40F0}"/>
      </w:docPartPr>
      <w:docPartBody>
        <w:p w:rsidR="00000000" w:rsidRDefault="00CD0D3D">
          <w:pPr>
            <w:pStyle w:val="B1654D0734684C75B1682858AAAD8BD5"/>
          </w:pPr>
          <w:r w:rsidRPr="006E74B0">
            <w:t>Notes: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3D"/>
    <w:rsid w:val="00CD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AB7C225CBA447DB44C6A99BD30CCED">
    <w:name w:val="85AB7C225CBA447DB44C6A99BD30CCED"/>
  </w:style>
  <w:style w:type="paragraph" w:customStyle="1" w:styleId="61021DA9AF7B4369BDF56612512157EB">
    <w:name w:val="61021DA9AF7B4369BDF56612512157EB"/>
  </w:style>
  <w:style w:type="paragraph" w:customStyle="1" w:styleId="CFBD1C674EE54752B4E3DD490D268949">
    <w:name w:val="CFBD1C674EE54752B4E3DD490D268949"/>
  </w:style>
  <w:style w:type="paragraph" w:customStyle="1" w:styleId="3E99DDEB45AB446DB3D4ECFA4EA4646A">
    <w:name w:val="3E99DDEB45AB446DB3D4ECFA4EA4646A"/>
  </w:style>
  <w:style w:type="paragraph" w:customStyle="1" w:styleId="DF48355DC93B49298E68E3208A72825B">
    <w:name w:val="DF48355DC93B49298E68E3208A72825B"/>
  </w:style>
  <w:style w:type="paragraph" w:customStyle="1" w:styleId="46044E5562D945BF8504904DD153F891">
    <w:name w:val="46044E5562D945BF8504904DD153F891"/>
  </w:style>
  <w:style w:type="paragraph" w:customStyle="1" w:styleId="3980D2CBE57547918A61E4739814589E">
    <w:name w:val="3980D2CBE57547918A61E4739814589E"/>
  </w:style>
  <w:style w:type="paragraph" w:customStyle="1" w:styleId="44E276A7F4A946DEB82A6AC31E4FA633">
    <w:name w:val="44E276A7F4A946DEB82A6AC31E4FA633"/>
  </w:style>
  <w:style w:type="paragraph" w:customStyle="1" w:styleId="3AD7459A3C0B4EFB99B899FDCBF225FC">
    <w:name w:val="3AD7459A3C0B4EFB99B899FDCBF225FC"/>
  </w:style>
  <w:style w:type="paragraph" w:customStyle="1" w:styleId="3D0437A70B8C496B9066F81FE11E7754">
    <w:name w:val="3D0437A70B8C496B9066F81FE11E7754"/>
  </w:style>
  <w:style w:type="paragraph" w:customStyle="1" w:styleId="330258CC611A460B8703ADD0A5FE6EFE">
    <w:name w:val="330258CC611A460B8703ADD0A5FE6EFE"/>
  </w:style>
  <w:style w:type="paragraph" w:customStyle="1" w:styleId="51F50723A5A746CD996EB657862282FE">
    <w:name w:val="51F50723A5A746CD996EB657862282FE"/>
  </w:style>
  <w:style w:type="paragraph" w:customStyle="1" w:styleId="4F568B5B8F814E469C5D3B9DB128B799">
    <w:name w:val="4F568B5B8F814E469C5D3B9DB128B799"/>
  </w:style>
  <w:style w:type="paragraph" w:customStyle="1" w:styleId="1DCD0559B9F245E28C366C6BE88B39D0">
    <w:name w:val="1DCD0559B9F245E28C366C6BE88B39D0"/>
  </w:style>
  <w:style w:type="paragraph" w:customStyle="1" w:styleId="4CAC14ABDDDB452F8D6C97A118CD47BF">
    <w:name w:val="4CAC14ABDDDB452F8D6C97A118CD47BF"/>
  </w:style>
  <w:style w:type="paragraph" w:customStyle="1" w:styleId="91A7A3E82BF1462BB44496F890113C1E">
    <w:name w:val="91A7A3E82BF1462BB44496F890113C1E"/>
  </w:style>
  <w:style w:type="paragraph" w:customStyle="1" w:styleId="B2C26CB69E4B4FCCA5E4C4153876C7F9">
    <w:name w:val="B2C26CB69E4B4FCCA5E4C4153876C7F9"/>
  </w:style>
  <w:style w:type="paragraph" w:customStyle="1" w:styleId="6193DFD5706A4246A69AAE5389821525">
    <w:name w:val="6193DFD5706A4246A69AAE5389821525"/>
  </w:style>
  <w:style w:type="paragraph" w:customStyle="1" w:styleId="7D346BA793F1466F9681D04294A43945">
    <w:name w:val="7D346BA793F1466F9681D04294A43945"/>
  </w:style>
  <w:style w:type="paragraph" w:customStyle="1" w:styleId="5FACF3E258D64FCCB67F155D51275C6F">
    <w:name w:val="5FACF3E258D64FCCB67F155D51275C6F"/>
  </w:style>
  <w:style w:type="paragraph" w:customStyle="1" w:styleId="A0EE86988A764A3FA914597B6085D706">
    <w:name w:val="A0EE86988A764A3FA914597B6085D706"/>
  </w:style>
  <w:style w:type="paragraph" w:customStyle="1" w:styleId="4837E13F6B7E4514909838D8F22F726C">
    <w:name w:val="4837E13F6B7E4514909838D8F22F726C"/>
  </w:style>
  <w:style w:type="paragraph" w:customStyle="1" w:styleId="36403A9C987E49C4AEBB4B19980D4E1D">
    <w:name w:val="36403A9C987E49C4AEBB4B19980D4E1D"/>
  </w:style>
  <w:style w:type="paragraph" w:customStyle="1" w:styleId="1A498D7D5178432B80DEC8F69F365D91">
    <w:name w:val="1A498D7D5178432B80DEC8F69F365D91"/>
  </w:style>
  <w:style w:type="paragraph" w:customStyle="1" w:styleId="D246C7FFF7914060BAD7424F833FE1DE">
    <w:name w:val="D246C7FFF7914060BAD7424F833FE1DE"/>
  </w:style>
  <w:style w:type="paragraph" w:customStyle="1" w:styleId="6CCA0ACFD88048E295A0991D6ADEA67A">
    <w:name w:val="6CCA0ACFD88048E295A0991D6ADEA67A"/>
  </w:style>
  <w:style w:type="paragraph" w:customStyle="1" w:styleId="79B4EE41FE414563B10C646BABD1B6E7">
    <w:name w:val="79B4EE41FE414563B10C646BABD1B6E7"/>
  </w:style>
  <w:style w:type="paragraph" w:customStyle="1" w:styleId="C84161976B024AF9B1E5DC97FDAE45EF">
    <w:name w:val="C84161976B024AF9B1E5DC97FDAE45EF"/>
  </w:style>
  <w:style w:type="paragraph" w:customStyle="1" w:styleId="5027687599B94067831E493A0971C620">
    <w:name w:val="5027687599B94067831E493A0971C620"/>
  </w:style>
  <w:style w:type="paragraph" w:customStyle="1" w:styleId="A7AAE2C6CCDC457F84BCC80321E5EA2D">
    <w:name w:val="A7AAE2C6CCDC457F84BCC80321E5EA2D"/>
  </w:style>
  <w:style w:type="paragraph" w:customStyle="1" w:styleId="1BE4C6B5950141E481473B562B0728EC">
    <w:name w:val="1BE4C6B5950141E481473B562B0728EC"/>
  </w:style>
  <w:style w:type="paragraph" w:customStyle="1" w:styleId="43B3BE56BE1E4685A4139E257FFED763">
    <w:name w:val="43B3BE56BE1E4685A4139E257FFED763"/>
  </w:style>
  <w:style w:type="paragraph" w:customStyle="1" w:styleId="8A52D243BA8145AB9DAA1526C6A123BB">
    <w:name w:val="8A52D243BA8145AB9DAA1526C6A123BB"/>
  </w:style>
  <w:style w:type="paragraph" w:customStyle="1" w:styleId="5F40DE0CAABB4798B7A9F47A626C5234">
    <w:name w:val="5F40DE0CAABB4798B7A9F47A626C5234"/>
  </w:style>
  <w:style w:type="paragraph" w:customStyle="1" w:styleId="F20882BFE99F4FA081C02573A76DCB08">
    <w:name w:val="F20882BFE99F4FA081C02573A76DCB08"/>
  </w:style>
  <w:style w:type="paragraph" w:customStyle="1" w:styleId="927AACBD323E44998192295DEFDF1D42">
    <w:name w:val="927AACBD323E44998192295DEFDF1D42"/>
  </w:style>
  <w:style w:type="paragraph" w:customStyle="1" w:styleId="AF596CB963834CEE817431B80A24BBDD">
    <w:name w:val="AF596CB963834CEE817431B80A24BBDD"/>
  </w:style>
  <w:style w:type="paragraph" w:customStyle="1" w:styleId="131289207F1847F98B85A577BD1ED846">
    <w:name w:val="131289207F1847F98B85A577BD1ED846"/>
  </w:style>
  <w:style w:type="paragraph" w:customStyle="1" w:styleId="43DDB025E57043D7B382918F3E1309CE">
    <w:name w:val="43DDB025E57043D7B382918F3E1309CE"/>
  </w:style>
  <w:style w:type="paragraph" w:customStyle="1" w:styleId="3A7F7609BE454E98B3B3713901C6B035">
    <w:name w:val="3A7F7609BE454E98B3B3713901C6B035"/>
  </w:style>
  <w:style w:type="paragraph" w:customStyle="1" w:styleId="3DBEA3AD903140E29A5498488A8DD451">
    <w:name w:val="3DBEA3AD903140E29A5498488A8DD451"/>
  </w:style>
  <w:style w:type="paragraph" w:customStyle="1" w:styleId="56E3D223A2DB449EA8CD02DD32C2E5CE">
    <w:name w:val="56E3D223A2DB449EA8CD02DD32C2E5CE"/>
  </w:style>
  <w:style w:type="paragraph" w:customStyle="1" w:styleId="AC5CB2A990F2445BB2D30FCAA600DCA3">
    <w:name w:val="AC5CB2A990F2445BB2D30FCAA600DCA3"/>
  </w:style>
  <w:style w:type="paragraph" w:customStyle="1" w:styleId="D308369AA98D487D8F55696363E6DE06">
    <w:name w:val="D308369AA98D487D8F55696363E6DE06"/>
  </w:style>
  <w:style w:type="paragraph" w:customStyle="1" w:styleId="68B8351017F44402AAF5DDB0E9772CE7">
    <w:name w:val="68B8351017F44402AAF5DDB0E9772CE7"/>
  </w:style>
  <w:style w:type="paragraph" w:customStyle="1" w:styleId="74CE1895B778468FB80158F4AE02BE07">
    <w:name w:val="74CE1895B778468FB80158F4AE02BE07"/>
  </w:style>
  <w:style w:type="paragraph" w:customStyle="1" w:styleId="1ACC082B59C4493CA6ADAD6B3A30AE75">
    <w:name w:val="1ACC082B59C4493CA6ADAD6B3A30AE75"/>
  </w:style>
  <w:style w:type="paragraph" w:customStyle="1" w:styleId="774244DFFA414D578121C142DFDEC8C3">
    <w:name w:val="774244DFFA414D578121C142DFDEC8C3"/>
  </w:style>
  <w:style w:type="paragraph" w:customStyle="1" w:styleId="78383A98F22E49D2874F39B5F04DE883">
    <w:name w:val="78383A98F22E49D2874F39B5F04DE883"/>
  </w:style>
  <w:style w:type="paragraph" w:customStyle="1" w:styleId="C142631F5DA745AB930B329B287E4A14">
    <w:name w:val="C142631F5DA745AB930B329B287E4A14"/>
  </w:style>
  <w:style w:type="paragraph" w:customStyle="1" w:styleId="50B0B7DFE63B40949D8D08F2DCDDD55A">
    <w:name w:val="50B0B7DFE63B40949D8D08F2DCDDD55A"/>
  </w:style>
  <w:style w:type="paragraph" w:customStyle="1" w:styleId="755AA886DF324B038DC4CD9E7ACFECF6">
    <w:name w:val="755AA886DF324B038DC4CD9E7ACFECF6"/>
  </w:style>
  <w:style w:type="paragraph" w:customStyle="1" w:styleId="B4A67C96D8BC4AC98B233787C8903507">
    <w:name w:val="B4A67C96D8BC4AC98B233787C8903507"/>
  </w:style>
  <w:style w:type="paragraph" w:customStyle="1" w:styleId="3EAB45C131CA4C02A90CBAC188022E23">
    <w:name w:val="3EAB45C131CA4C02A90CBAC188022E23"/>
  </w:style>
  <w:style w:type="paragraph" w:customStyle="1" w:styleId="9E017F27976F4D93AA2431947843779D">
    <w:name w:val="9E017F27976F4D93AA2431947843779D"/>
  </w:style>
  <w:style w:type="paragraph" w:customStyle="1" w:styleId="F12C2BB11D224BCEAB3406AFFD7B0A35">
    <w:name w:val="F12C2BB11D224BCEAB3406AFFD7B0A35"/>
  </w:style>
  <w:style w:type="paragraph" w:customStyle="1" w:styleId="CD9E0D9E46EF41DA9A46EBE10BF141B7">
    <w:name w:val="CD9E0D9E46EF41DA9A46EBE10BF141B7"/>
  </w:style>
  <w:style w:type="paragraph" w:customStyle="1" w:styleId="AC459E6946DA4871AD1D21E106253D59">
    <w:name w:val="AC459E6946DA4871AD1D21E106253D59"/>
  </w:style>
  <w:style w:type="paragraph" w:customStyle="1" w:styleId="D91BBAEEAF4041B1A417E4F0FBB5A0E9">
    <w:name w:val="D91BBAEEAF4041B1A417E4F0FBB5A0E9"/>
  </w:style>
  <w:style w:type="paragraph" w:customStyle="1" w:styleId="051F800C6C234477B5FEA7137CA81216">
    <w:name w:val="051F800C6C234477B5FEA7137CA81216"/>
  </w:style>
  <w:style w:type="paragraph" w:customStyle="1" w:styleId="AC898EA6E27B467D9FD2FE43920D3C88">
    <w:name w:val="AC898EA6E27B467D9FD2FE43920D3C88"/>
  </w:style>
  <w:style w:type="paragraph" w:customStyle="1" w:styleId="55D9B08B2D954B64BF278F252FC13859">
    <w:name w:val="55D9B08B2D954B64BF278F252FC13859"/>
  </w:style>
  <w:style w:type="paragraph" w:customStyle="1" w:styleId="58DB6239E0B44FDE968DFE3878921BEF">
    <w:name w:val="58DB6239E0B44FDE968DFE3878921BEF"/>
  </w:style>
  <w:style w:type="paragraph" w:customStyle="1" w:styleId="6AA9447056BA44E5A74E48BC3DC392C5">
    <w:name w:val="6AA9447056BA44E5A74E48BC3DC392C5"/>
  </w:style>
  <w:style w:type="paragraph" w:customStyle="1" w:styleId="BC00ADF0AEF949B18B1DEA245AF21B0B">
    <w:name w:val="BC00ADF0AEF949B18B1DEA245AF21B0B"/>
  </w:style>
  <w:style w:type="paragraph" w:customStyle="1" w:styleId="640377A27BD447168ABE8CF252ED19FF">
    <w:name w:val="640377A27BD447168ABE8CF252ED19FF"/>
  </w:style>
  <w:style w:type="paragraph" w:customStyle="1" w:styleId="61BF2C70590A4FA0ACF638D1ADA15E10">
    <w:name w:val="61BF2C70590A4FA0ACF638D1ADA15E10"/>
  </w:style>
  <w:style w:type="paragraph" w:customStyle="1" w:styleId="15E9343113F5427C8F86829D10A5A9DF">
    <w:name w:val="15E9343113F5427C8F86829D10A5A9DF"/>
  </w:style>
  <w:style w:type="paragraph" w:customStyle="1" w:styleId="CFCE16CF4106443690D780EBB0B04E1C">
    <w:name w:val="CFCE16CF4106443690D780EBB0B04E1C"/>
  </w:style>
  <w:style w:type="paragraph" w:customStyle="1" w:styleId="0D64506547A746D89B0DB9903CD78C76">
    <w:name w:val="0D64506547A746D89B0DB9903CD78C76"/>
  </w:style>
  <w:style w:type="paragraph" w:customStyle="1" w:styleId="D280002AA3394F789B81DE5C37E7E369">
    <w:name w:val="D280002AA3394F789B81DE5C37E7E369"/>
  </w:style>
  <w:style w:type="paragraph" w:customStyle="1" w:styleId="ADDCB40541CF4FD380304029CCAE200F">
    <w:name w:val="ADDCB40541CF4FD380304029CCAE200F"/>
  </w:style>
  <w:style w:type="paragraph" w:customStyle="1" w:styleId="EEFD638157574DB6B24F2096A099E36E">
    <w:name w:val="EEFD638157574DB6B24F2096A099E36E"/>
  </w:style>
  <w:style w:type="paragraph" w:customStyle="1" w:styleId="41BFC1F0CBAB4AA6AD5AE86DFAE39256">
    <w:name w:val="41BFC1F0CBAB4AA6AD5AE86DFAE39256"/>
  </w:style>
  <w:style w:type="paragraph" w:customStyle="1" w:styleId="746D1DCD426D4294A522851D2A622B58">
    <w:name w:val="746D1DCD426D4294A522851D2A622B58"/>
  </w:style>
  <w:style w:type="paragraph" w:customStyle="1" w:styleId="2AC0DC46E35F450192445B57BDD853C6">
    <w:name w:val="2AC0DC46E35F450192445B57BDD853C6"/>
  </w:style>
  <w:style w:type="paragraph" w:customStyle="1" w:styleId="EA736EC109DF4B63A31DB8D31C63D24E">
    <w:name w:val="EA736EC109DF4B63A31DB8D31C63D24E"/>
  </w:style>
  <w:style w:type="paragraph" w:customStyle="1" w:styleId="CBC2050B80434A74A4AB3F730CC946FA">
    <w:name w:val="CBC2050B80434A74A4AB3F730CC946FA"/>
  </w:style>
  <w:style w:type="paragraph" w:customStyle="1" w:styleId="BA6414DF55B04291B1F130BB8E7B199B">
    <w:name w:val="BA6414DF55B04291B1F130BB8E7B199B"/>
  </w:style>
  <w:style w:type="paragraph" w:customStyle="1" w:styleId="396CEA7F13E7474C97371A00B43ADC59">
    <w:name w:val="396CEA7F13E7474C97371A00B43ADC59"/>
  </w:style>
  <w:style w:type="paragraph" w:customStyle="1" w:styleId="D01D1074104143968AD2331B33BCB67D">
    <w:name w:val="D01D1074104143968AD2331B33BCB67D"/>
  </w:style>
  <w:style w:type="paragraph" w:customStyle="1" w:styleId="3A1966B805874AD1AA64BAA8F1CB1930">
    <w:name w:val="3A1966B805874AD1AA64BAA8F1CB1930"/>
  </w:style>
  <w:style w:type="paragraph" w:customStyle="1" w:styleId="3467D94778864CA0A6C1AB2B890EB59B">
    <w:name w:val="3467D94778864CA0A6C1AB2B890EB59B"/>
  </w:style>
  <w:style w:type="paragraph" w:customStyle="1" w:styleId="A5ABA41430D64778868C9BC522610BBF">
    <w:name w:val="A5ABA41430D64778868C9BC522610BBF"/>
  </w:style>
  <w:style w:type="paragraph" w:customStyle="1" w:styleId="F2A32B2CE386474F9B0E12F654FB754C">
    <w:name w:val="F2A32B2CE386474F9B0E12F654FB754C"/>
  </w:style>
  <w:style w:type="paragraph" w:customStyle="1" w:styleId="DA14D1E0ED8749B0A27F7230D80D38BB">
    <w:name w:val="DA14D1E0ED8749B0A27F7230D80D38BB"/>
  </w:style>
  <w:style w:type="paragraph" w:customStyle="1" w:styleId="90CAE541C3404656ACB2F83E4CA27ED6">
    <w:name w:val="90CAE541C3404656ACB2F83E4CA27ED6"/>
  </w:style>
  <w:style w:type="paragraph" w:customStyle="1" w:styleId="D62B42EBABDE43608FB11DAE212D0C41">
    <w:name w:val="D62B42EBABDE43608FB11DAE212D0C41"/>
  </w:style>
  <w:style w:type="paragraph" w:customStyle="1" w:styleId="B93EEFC1FB0D45E1BE663720C811EEF0">
    <w:name w:val="B93EEFC1FB0D45E1BE663720C811EEF0"/>
  </w:style>
  <w:style w:type="paragraph" w:customStyle="1" w:styleId="1729D0109824413EBE7E765800656666">
    <w:name w:val="1729D0109824413EBE7E765800656666"/>
  </w:style>
  <w:style w:type="paragraph" w:customStyle="1" w:styleId="AD5C18BB443A46F5A1E0934EA84F4DF7">
    <w:name w:val="AD5C18BB443A46F5A1E0934EA84F4DF7"/>
  </w:style>
  <w:style w:type="paragraph" w:customStyle="1" w:styleId="DE5E680B10644FF49A5E95A62BE7B140">
    <w:name w:val="DE5E680B10644FF49A5E95A62BE7B140"/>
  </w:style>
  <w:style w:type="paragraph" w:customStyle="1" w:styleId="450AF8261BB64D1BBD5D853821C46D17">
    <w:name w:val="450AF8261BB64D1BBD5D853821C46D17"/>
  </w:style>
  <w:style w:type="paragraph" w:customStyle="1" w:styleId="27D80FB64B2E423B979B52A0B7C37A05">
    <w:name w:val="27D80FB64B2E423B979B52A0B7C37A05"/>
  </w:style>
  <w:style w:type="paragraph" w:customStyle="1" w:styleId="BAF1CB91F1374E6191DEF1F575633573">
    <w:name w:val="BAF1CB91F1374E6191DEF1F575633573"/>
  </w:style>
  <w:style w:type="paragraph" w:customStyle="1" w:styleId="61ADA3EC3ACD4CD3BA66BCB99C228651">
    <w:name w:val="61ADA3EC3ACD4CD3BA66BCB99C228651"/>
  </w:style>
  <w:style w:type="paragraph" w:customStyle="1" w:styleId="50332297451D424183E22081D33095F6">
    <w:name w:val="50332297451D424183E22081D33095F6"/>
  </w:style>
  <w:style w:type="paragraph" w:customStyle="1" w:styleId="7847F1C186CF49B88A6F1BD3EFA5848E">
    <w:name w:val="7847F1C186CF49B88A6F1BD3EFA5848E"/>
  </w:style>
  <w:style w:type="paragraph" w:customStyle="1" w:styleId="7BB671F7CA2C46E9B4E881BD8D5C177B">
    <w:name w:val="7BB671F7CA2C46E9B4E881BD8D5C177B"/>
  </w:style>
  <w:style w:type="paragraph" w:customStyle="1" w:styleId="3D6D71C309054EF1B614D57970D022B1">
    <w:name w:val="3D6D71C309054EF1B614D57970D022B1"/>
  </w:style>
  <w:style w:type="paragraph" w:customStyle="1" w:styleId="DBEA65A674EF4E9A86ADAA8D0F043011">
    <w:name w:val="DBEA65A674EF4E9A86ADAA8D0F043011"/>
  </w:style>
  <w:style w:type="paragraph" w:customStyle="1" w:styleId="33B27035D31B4B679C515BD3CF310A1E">
    <w:name w:val="33B27035D31B4B679C515BD3CF310A1E"/>
  </w:style>
  <w:style w:type="paragraph" w:customStyle="1" w:styleId="8924DEFDCF9B47BF9713454CEA839D58">
    <w:name w:val="8924DEFDCF9B47BF9713454CEA839D58"/>
  </w:style>
  <w:style w:type="paragraph" w:customStyle="1" w:styleId="D9EE154481D5470B9B772D5F01C7ACDB">
    <w:name w:val="D9EE154481D5470B9B772D5F01C7ACDB"/>
  </w:style>
  <w:style w:type="paragraph" w:customStyle="1" w:styleId="D03705EC708F4402BE89606A5C0DA2E8">
    <w:name w:val="D03705EC708F4402BE89606A5C0DA2E8"/>
  </w:style>
  <w:style w:type="paragraph" w:customStyle="1" w:styleId="86C725291BD8462783E765013FF4FB21">
    <w:name w:val="86C725291BD8462783E765013FF4FB21"/>
  </w:style>
  <w:style w:type="paragraph" w:customStyle="1" w:styleId="452B7AC14C8943FABAA3865B44421D9C">
    <w:name w:val="452B7AC14C8943FABAA3865B44421D9C"/>
  </w:style>
  <w:style w:type="paragraph" w:customStyle="1" w:styleId="CB937166298F4552BC8111F3A5F33BA3">
    <w:name w:val="CB937166298F4552BC8111F3A5F33BA3"/>
  </w:style>
  <w:style w:type="paragraph" w:customStyle="1" w:styleId="44F81877DECA4A89B29CF23C1C9F3542">
    <w:name w:val="44F81877DECA4A89B29CF23C1C9F3542"/>
  </w:style>
  <w:style w:type="paragraph" w:customStyle="1" w:styleId="B239BF4725324B1E8F1373E60C1CA090">
    <w:name w:val="B239BF4725324B1E8F1373E60C1CA090"/>
  </w:style>
  <w:style w:type="paragraph" w:customStyle="1" w:styleId="D2516764F29045B5B6B636C7AE5DE889">
    <w:name w:val="D2516764F29045B5B6B636C7AE5DE889"/>
  </w:style>
  <w:style w:type="paragraph" w:customStyle="1" w:styleId="EE04902B3EFE49039FF7E08E95011FDC">
    <w:name w:val="EE04902B3EFE49039FF7E08E95011FDC"/>
  </w:style>
  <w:style w:type="paragraph" w:customStyle="1" w:styleId="422BD2399A4C4445893FF1B06103E94F">
    <w:name w:val="422BD2399A4C4445893FF1B06103E94F"/>
  </w:style>
  <w:style w:type="paragraph" w:customStyle="1" w:styleId="41974978C937458ABFEDFCF477E88E51">
    <w:name w:val="41974978C937458ABFEDFCF477E88E51"/>
  </w:style>
  <w:style w:type="paragraph" w:customStyle="1" w:styleId="B442F402995F4B1296396CAF57EDC38E">
    <w:name w:val="B442F402995F4B1296396CAF57EDC38E"/>
  </w:style>
  <w:style w:type="paragraph" w:customStyle="1" w:styleId="43AB301F65A8492AA5A995156292341C">
    <w:name w:val="43AB301F65A8492AA5A995156292341C"/>
  </w:style>
  <w:style w:type="paragraph" w:customStyle="1" w:styleId="343D9405643E455AA9DFCE60B21EDF33">
    <w:name w:val="343D9405643E455AA9DFCE60B21EDF33"/>
  </w:style>
  <w:style w:type="paragraph" w:customStyle="1" w:styleId="B679AF192F92407BBD8B84EB5EEF3E70">
    <w:name w:val="B679AF192F92407BBD8B84EB5EEF3E70"/>
  </w:style>
  <w:style w:type="paragraph" w:customStyle="1" w:styleId="FD13DE51A5E64C3B999C2A27F00825D3">
    <w:name w:val="FD13DE51A5E64C3B999C2A27F00825D3"/>
  </w:style>
  <w:style w:type="paragraph" w:customStyle="1" w:styleId="B1654D0734684C75B1682858AAAD8BD5">
    <w:name w:val="B1654D0734684C75B1682858AAAD8BD5"/>
  </w:style>
  <w:style w:type="paragraph" w:customStyle="1" w:styleId="E7BDEC51B66844DD99C3BE28D75383E5">
    <w:name w:val="E7BDEC51B66844DD99C3BE28D75383E5"/>
  </w:style>
  <w:style w:type="paragraph" w:customStyle="1" w:styleId="E89831648B8149D696621F9C6E0277FB">
    <w:name w:val="E89831648B8149D696621F9C6E0277FB"/>
    <w:rsid w:val="00CD0D3D"/>
  </w:style>
  <w:style w:type="paragraph" w:customStyle="1" w:styleId="406610FEE4E74A4AB22B8B817B3C16ED">
    <w:name w:val="406610FEE4E74A4AB22B8B817B3C16ED"/>
    <w:rsid w:val="00CD0D3D"/>
  </w:style>
  <w:style w:type="paragraph" w:customStyle="1" w:styleId="4596D5ADD0F14199A612A85887DE5539">
    <w:name w:val="4596D5ADD0F14199A612A85887DE5539"/>
    <w:rsid w:val="00CD0D3D"/>
  </w:style>
  <w:style w:type="paragraph" w:customStyle="1" w:styleId="2131D0C48E52442F95A89316B8F809DF">
    <w:name w:val="2131D0C48E52442F95A89316B8F809DF"/>
    <w:rsid w:val="00CD0D3D"/>
  </w:style>
  <w:style w:type="paragraph" w:customStyle="1" w:styleId="AF9F7C5284244A52BDF230FA01079AB6">
    <w:name w:val="AF9F7C5284244A52BDF230FA01079AB6"/>
    <w:rsid w:val="00CD0D3D"/>
  </w:style>
  <w:style w:type="paragraph" w:customStyle="1" w:styleId="EE616DBE2E4841B1AD94D7BF169BD83E">
    <w:name w:val="EE616DBE2E4841B1AD94D7BF169BD83E"/>
    <w:rsid w:val="00CD0D3D"/>
  </w:style>
  <w:style w:type="paragraph" w:customStyle="1" w:styleId="309E89604D234FBBB9B9C6E9E3DE6B6F">
    <w:name w:val="309E89604D234FBBB9B9C6E9E3DE6B6F"/>
    <w:rsid w:val="00CD0D3D"/>
  </w:style>
  <w:style w:type="paragraph" w:customStyle="1" w:styleId="AD0E13671A594C219BE2D0FA36114BA8">
    <w:name w:val="AD0E13671A594C219BE2D0FA36114BA8"/>
    <w:rsid w:val="00CD0D3D"/>
  </w:style>
  <w:style w:type="paragraph" w:customStyle="1" w:styleId="C29FC597D26B415ABC03C38C8680C664">
    <w:name w:val="C29FC597D26B415ABC03C38C8680C664"/>
    <w:rsid w:val="00CD0D3D"/>
  </w:style>
  <w:style w:type="paragraph" w:customStyle="1" w:styleId="A356CC1CF1EE41DAA5F1B0238D1D1E1E">
    <w:name w:val="A356CC1CF1EE41DAA5F1B0238D1D1E1E"/>
    <w:rsid w:val="00CD0D3D"/>
  </w:style>
  <w:style w:type="paragraph" w:customStyle="1" w:styleId="262ED7D0A7D84D559FC35C886D968F8E">
    <w:name w:val="262ED7D0A7D84D559FC35C886D968F8E"/>
    <w:rsid w:val="00CD0D3D"/>
  </w:style>
  <w:style w:type="paragraph" w:customStyle="1" w:styleId="6F34D0E4C1DD4040A12588DE0925E94D">
    <w:name w:val="6F34D0E4C1DD4040A12588DE0925E94D"/>
    <w:rsid w:val="00CD0D3D"/>
  </w:style>
  <w:style w:type="paragraph" w:customStyle="1" w:styleId="12F7EC555D9D4D158032402EF6B70896">
    <w:name w:val="12F7EC555D9D4D158032402EF6B70896"/>
    <w:rsid w:val="00CD0D3D"/>
  </w:style>
  <w:style w:type="paragraph" w:customStyle="1" w:styleId="72A861D3DD5A4E558A7FC4586D0F5AC5">
    <w:name w:val="72A861D3DD5A4E558A7FC4586D0F5AC5"/>
    <w:rsid w:val="00CD0D3D"/>
  </w:style>
  <w:style w:type="paragraph" w:customStyle="1" w:styleId="DA8EAA857BB1478D9CD8F590C9993DE4">
    <w:name w:val="DA8EAA857BB1478D9CD8F590C9993DE4"/>
    <w:rsid w:val="00CD0D3D"/>
  </w:style>
  <w:style w:type="paragraph" w:customStyle="1" w:styleId="37019454F54C4F45A75778406D1C34C7">
    <w:name w:val="37019454F54C4F45A75778406D1C34C7"/>
    <w:rsid w:val="00CD0D3D"/>
  </w:style>
  <w:style w:type="paragraph" w:customStyle="1" w:styleId="C36E68282A0F4BD38DF3C0B432416C2F">
    <w:name w:val="C36E68282A0F4BD38DF3C0B432416C2F"/>
    <w:rsid w:val="00CD0D3D"/>
  </w:style>
  <w:style w:type="paragraph" w:customStyle="1" w:styleId="5F780A76D13D45C8BFC0956D4F429349">
    <w:name w:val="5F780A76D13D45C8BFC0956D4F429349"/>
    <w:rsid w:val="00CD0D3D"/>
  </w:style>
  <w:style w:type="paragraph" w:customStyle="1" w:styleId="A847FA41683D443FA1129BC7848A57D7">
    <w:name w:val="A847FA41683D443FA1129BC7848A57D7"/>
    <w:rsid w:val="00CD0D3D"/>
  </w:style>
  <w:style w:type="paragraph" w:customStyle="1" w:styleId="21BFD6A314594F709E9075482FAC289A">
    <w:name w:val="21BFD6A314594F709E9075482FAC289A"/>
    <w:rsid w:val="00CD0D3D"/>
  </w:style>
  <w:style w:type="paragraph" w:customStyle="1" w:styleId="003354F9A8094E8598057B545746027C">
    <w:name w:val="003354F9A8094E8598057B545746027C"/>
    <w:rsid w:val="00CD0D3D"/>
  </w:style>
  <w:style w:type="paragraph" w:customStyle="1" w:styleId="98922A2DD2C84921843A424A323DC43D">
    <w:name w:val="98922A2DD2C84921843A424A323DC43D"/>
    <w:rsid w:val="00CD0D3D"/>
  </w:style>
  <w:style w:type="paragraph" w:customStyle="1" w:styleId="D59AE084636C4A9CA2D9ED10FD597ECD">
    <w:name w:val="D59AE084636C4A9CA2D9ED10FD597ECD"/>
    <w:rsid w:val="00CD0D3D"/>
  </w:style>
  <w:style w:type="paragraph" w:customStyle="1" w:styleId="A971F33716DE49B49631FCF914B0DAAA">
    <w:name w:val="A971F33716DE49B49631FCF914B0DAAA"/>
    <w:rsid w:val="00CD0D3D"/>
  </w:style>
  <w:style w:type="paragraph" w:customStyle="1" w:styleId="C827D08D6D2C4DDE911D583F8D7A5E71">
    <w:name w:val="C827D08D6D2C4DDE911D583F8D7A5E71"/>
    <w:rsid w:val="00CD0D3D"/>
  </w:style>
  <w:style w:type="paragraph" w:customStyle="1" w:styleId="8DD4E0564520425C8441B988F17CC13C">
    <w:name w:val="8DD4E0564520425C8441B988F17CC13C"/>
    <w:rsid w:val="00CD0D3D"/>
  </w:style>
  <w:style w:type="paragraph" w:customStyle="1" w:styleId="78142425B51049B09497300CA01ABF43">
    <w:name w:val="78142425B51049B09497300CA01ABF43"/>
    <w:rsid w:val="00CD0D3D"/>
  </w:style>
  <w:style w:type="paragraph" w:customStyle="1" w:styleId="39CA3043E5D149A88779B42BA28885D3">
    <w:name w:val="39CA3043E5D149A88779B42BA28885D3"/>
    <w:rsid w:val="00CD0D3D"/>
  </w:style>
  <w:style w:type="paragraph" w:customStyle="1" w:styleId="FAE925E3AA054EE69BA3329674796B86">
    <w:name w:val="FAE925E3AA054EE69BA3329674796B86"/>
    <w:rsid w:val="00CD0D3D"/>
  </w:style>
  <w:style w:type="paragraph" w:customStyle="1" w:styleId="AF3F91CEFCDD44E0A6E3AE436F269B4C">
    <w:name w:val="AF3F91CEFCDD44E0A6E3AE436F269B4C"/>
    <w:rsid w:val="00CD0D3D"/>
  </w:style>
  <w:style w:type="paragraph" w:customStyle="1" w:styleId="B6C923C73D174B49A887132DAB2125B7">
    <w:name w:val="B6C923C73D174B49A887132DAB2125B7"/>
    <w:rsid w:val="00CD0D3D"/>
  </w:style>
  <w:style w:type="paragraph" w:customStyle="1" w:styleId="56DCF216B208453D9E27275F3521B85F">
    <w:name w:val="56DCF216B208453D9E27275F3521B85F"/>
    <w:rsid w:val="00CD0D3D"/>
  </w:style>
  <w:style w:type="paragraph" w:customStyle="1" w:styleId="C2D2700FB5BF48AE8032FF0F356B5C3B">
    <w:name w:val="C2D2700FB5BF48AE8032FF0F356B5C3B"/>
    <w:rsid w:val="00CD0D3D"/>
  </w:style>
  <w:style w:type="paragraph" w:customStyle="1" w:styleId="8D44D45827EC4FBDAE963300B37C78E0">
    <w:name w:val="8D44D45827EC4FBDAE963300B37C78E0"/>
    <w:rsid w:val="00CD0D3D"/>
  </w:style>
  <w:style w:type="paragraph" w:customStyle="1" w:styleId="4716EB98062349959E89EE299C56F2AE">
    <w:name w:val="4716EB98062349959E89EE299C56F2AE"/>
    <w:rsid w:val="00CD0D3D"/>
  </w:style>
  <w:style w:type="paragraph" w:customStyle="1" w:styleId="3648E12D19DD4D27B5CA8BD27BD08817">
    <w:name w:val="3648E12D19DD4D27B5CA8BD27BD08817"/>
    <w:rsid w:val="00CD0D3D"/>
  </w:style>
  <w:style w:type="paragraph" w:customStyle="1" w:styleId="5C7868ECD20944C1A03F95E9B001CBD2">
    <w:name w:val="5C7868ECD20944C1A03F95E9B001CBD2"/>
    <w:rsid w:val="00CD0D3D"/>
  </w:style>
  <w:style w:type="paragraph" w:customStyle="1" w:styleId="9CACAD7A761E42E383AA8EE4DFD7C5FD">
    <w:name w:val="9CACAD7A761E42E383AA8EE4DFD7C5FD"/>
    <w:rsid w:val="00CD0D3D"/>
  </w:style>
  <w:style w:type="paragraph" w:customStyle="1" w:styleId="56A165E33F3546DE90969DF8D6CC1F29">
    <w:name w:val="56A165E33F3546DE90969DF8D6CC1F29"/>
    <w:rsid w:val="00CD0D3D"/>
  </w:style>
  <w:style w:type="paragraph" w:customStyle="1" w:styleId="67332E03415B4D80946DC5DF5EDC3A4E">
    <w:name w:val="67332E03415B4D80946DC5DF5EDC3A4E"/>
    <w:rsid w:val="00CD0D3D"/>
  </w:style>
  <w:style w:type="paragraph" w:customStyle="1" w:styleId="0CD57BD3BC3C435FA786695D213273D4">
    <w:name w:val="0CD57BD3BC3C435FA786695D213273D4"/>
    <w:rsid w:val="00CD0D3D"/>
  </w:style>
  <w:style w:type="paragraph" w:customStyle="1" w:styleId="8E556AF630294D5ABAFA847A7509BCC6">
    <w:name w:val="8E556AF630294D5ABAFA847A7509BCC6"/>
    <w:rsid w:val="00CD0D3D"/>
  </w:style>
  <w:style w:type="paragraph" w:customStyle="1" w:styleId="7AA9C922FB3F4AB8A1A332E4AD471DE2">
    <w:name w:val="7AA9C922FB3F4AB8A1A332E4AD471DE2"/>
    <w:rsid w:val="00CD0D3D"/>
  </w:style>
  <w:style w:type="paragraph" w:customStyle="1" w:styleId="3FB0F3C80E534033B9BA0E518AEF2413">
    <w:name w:val="3FB0F3C80E534033B9BA0E518AEF2413"/>
    <w:rsid w:val="00CD0D3D"/>
  </w:style>
  <w:style w:type="paragraph" w:customStyle="1" w:styleId="7466AD34E2834BC4AFDC0D39A37AFD2D">
    <w:name w:val="7466AD34E2834BC4AFDC0D39A37AFD2D"/>
    <w:rsid w:val="00CD0D3D"/>
  </w:style>
  <w:style w:type="paragraph" w:customStyle="1" w:styleId="F3EEAB79A38D42009F45F9624382D3E3">
    <w:name w:val="F3EEAB79A38D42009F45F9624382D3E3"/>
    <w:rsid w:val="00CD0D3D"/>
  </w:style>
  <w:style w:type="paragraph" w:customStyle="1" w:styleId="479A65A31F924B428E1DF42A173ABCB1">
    <w:name w:val="479A65A31F924B428E1DF42A173ABCB1"/>
    <w:rsid w:val="00CD0D3D"/>
  </w:style>
  <w:style w:type="paragraph" w:customStyle="1" w:styleId="92F32E53CA5844589165A5EA3CD2927A">
    <w:name w:val="92F32E53CA5844589165A5EA3CD2927A"/>
    <w:rsid w:val="00CD0D3D"/>
  </w:style>
  <w:style w:type="paragraph" w:customStyle="1" w:styleId="C93AF307D3F64236A1BA9A5ACC57530E">
    <w:name w:val="C93AF307D3F64236A1BA9A5ACC57530E"/>
    <w:rsid w:val="00CD0D3D"/>
  </w:style>
  <w:style w:type="paragraph" w:customStyle="1" w:styleId="FC7A8A8BD5284893B3C8CDDD6FDA5C29">
    <w:name w:val="FC7A8A8BD5284893B3C8CDDD6FDA5C29"/>
    <w:rsid w:val="00CD0D3D"/>
  </w:style>
  <w:style w:type="paragraph" w:customStyle="1" w:styleId="4D82A32452554286BA4161E43A70625B">
    <w:name w:val="4D82A32452554286BA4161E43A70625B"/>
    <w:rsid w:val="00CD0D3D"/>
  </w:style>
  <w:style w:type="paragraph" w:customStyle="1" w:styleId="A6DF7B57DE124487B4A2542D6E80F795">
    <w:name w:val="A6DF7B57DE124487B4A2542D6E80F795"/>
    <w:rsid w:val="00CD0D3D"/>
  </w:style>
  <w:style w:type="paragraph" w:customStyle="1" w:styleId="178AF3EB9A0D4B3E90686A281769FC59">
    <w:name w:val="178AF3EB9A0D4B3E90686A281769FC59"/>
    <w:rsid w:val="00CD0D3D"/>
  </w:style>
  <w:style w:type="paragraph" w:customStyle="1" w:styleId="B8C5B20439944B618626375790F3A7D3">
    <w:name w:val="B8C5B20439944B618626375790F3A7D3"/>
    <w:rsid w:val="00CD0D3D"/>
  </w:style>
  <w:style w:type="paragraph" w:customStyle="1" w:styleId="058CD662025D401B9E31A8B601C0A921">
    <w:name w:val="058CD662025D401B9E31A8B601C0A921"/>
    <w:rsid w:val="00CD0D3D"/>
  </w:style>
  <w:style w:type="paragraph" w:customStyle="1" w:styleId="0C61FC262A5C4CA9882200D81F7E3537">
    <w:name w:val="0C61FC262A5C4CA9882200D81F7E3537"/>
    <w:rsid w:val="00CD0D3D"/>
  </w:style>
  <w:style w:type="paragraph" w:customStyle="1" w:styleId="2FF8C4EE20C64C169010D73BC46A3824">
    <w:name w:val="2FF8C4EE20C64C169010D73BC46A3824"/>
    <w:rsid w:val="00CD0D3D"/>
  </w:style>
  <w:style w:type="paragraph" w:customStyle="1" w:styleId="EEF79BA39B384DE695E209B54F931B98">
    <w:name w:val="EEF79BA39B384DE695E209B54F931B98"/>
    <w:rsid w:val="00CD0D3D"/>
  </w:style>
  <w:style w:type="paragraph" w:customStyle="1" w:styleId="245EEFC5ED4641C580F0990AFBB40D9F">
    <w:name w:val="245EEFC5ED4641C580F0990AFBB40D9F"/>
    <w:rsid w:val="00CD0D3D"/>
  </w:style>
  <w:style w:type="paragraph" w:customStyle="1" w:styleId="3C5105166A614E47B21E0A0520B0F873">
    <w:name w:val="3C5105166A614E47B21E0A0520B0F873"/>
    <w:rsid w:val="00CD0D3D"/>
  </w:style>
  <w:style w:type="paragraph" w:customStyle="1" w:styleId="B72922934C8946F2B3E5CD44DAA8DF25">
    <w:name w:val="B72922934C8946F2B3E5CD44DAA8DF25"/>
    <w:rsid w:val="00CD0D3D"/>
  </w:style>
  <w:style w:type="paragraph" w:customStyle="1" w:styleId="4D67D575A4B34DAB933997895A74DCD8">
    <w:name w:val="4D67D575A4B34DAB933997895A74DCD8"/>
    <w:rsid w:val="00CD0D3D"/>
  </w:style>
  <w:style w:type="paragraph" w:customStyle="1" w:styleId="2D6BD25A621743E4AD776BAC4074005E">
    <w:name w:val="2D6BD25A621743E4AD776BAC4074005E"/>
    <w:rsid w:val="00CD0D3D"/>
  </w:style>
  <w:style w:type="paragraph" w:customStyle="1" w:styleId="A602A6496E3C4854BAF25DDFB2C51A73">
    <w:name w:val="A602A6496E3C4854BAF25DDFB2C51A73"/>
    <w:rsid w:val="00CD0D3D"/>
  </w:style>
  <w:style w:type="paragraph" w:customStyle="1" w:styleId="DB611301359044998A5E174BAE649E34">
    <w:name w:val="DB611301359044998A5E174BAE649E34"/>
    <w:rsid w:val="00CD0D3D"/>
  </w:style>
  <w:style w:type="paragraph" w:customStyle="1" w:styleId="6528AA9FD8194CC382DD93C48B6D8632">
    <w:name w:val="6528AA9FD8194CC382DD93C48B6D8632"/>
    <w:rsid w:val="00CD0D3D"/>
  </w:style>
  <w:style w:type="paragraph" w:customStyle="1" w:styleId="3F11B6EDFA4D42428568339F27E9673E">
    <w:name w:val="3F11B6EDFA4D42428568339F27E9673E"/>
    <w:rsid w:val="00CD0D3D"/>
  </w:style>
  <w:style w:type="paragraph" w:customStyle="1" w:styleId="1BC8ED84ACE842D984C3BE24D6C1A15D">
    <w:name w:val="1BC8ED84ACE842D984C3BE24D6C1A15D"/>
    <w:rsid w:val="00CD0D3D"/>
  </w:style>
  <w:style w:type="paragraph" w:customStyle="1" w:styleId="8CD5DEF2F8E84DE7ADD5CD92B4994496">
    <w:name w:val="8CD5DEF2F8E84DE7ADD5CD92B4994496"/>
    <w:rsid w:val="00CD0D3D"/>
  </w:style>
  <w:style w:type="paragraph" w:customStyle="1" w:styleId="1E7E6DF03D7D4A3F8975CB8CA0E2DBF3">
    <w:name w:val="1E7E6DF03D7D4A3F8975CB8CA0E2DBF3"/>
    <w:rsid w:val="00CD0D3D"/>
  </w:style>
  <w:style w:type="paragraph" w:customStyle="1" w:styleId="E11BA03287F64EB79ADDB3576D471C10">
    <w:name w:val="E11BA03287F64EB79ADDB3576D471C10"/>
    <w:rsid w:val="00CD0D3D"/>
  </w:style>
  <w:style w:type="paragraph" w:customStyle="1" w:styleId="D9A96B6B45D34CFD980F55BAC863B078">
    <w:name w:val="D9A96B6B45D34CFD980F55BAC863B078"/>
    <w:rsid w:val="00CD0D3D"/>
  </w:style>
  <w:style w:type="paragraph" w:customStyle="1" w:styleId="79FF9340F0EE4426B5D0EEEFE33CFB44">
    <w:name w:val="79FF9340F0EE4426B5D0EEEFE33CFB44"/>
    <w:rsid w:val="00CD0D3D"/>
  </w:style>
  <w:style w:type="paragraph" w:customStyle="1" w:styleId="4179B19CB1B643C8893E8561A209AE11">
    <w:name w:val="4179B19CB1B643C8893E8561A209AE11"/>
    <w:rsid w:val="00CD0D3D"/>
  </w:style>
  <w:style w:type="paragraph" w:customStyle="1" w:styleId="C0B0E073B5FC481380D229AD609E2F95">
    <w:name w:val="C0B0E073B5FC481380D229AD609E2F95"/>
    <w:rsid w:val="00CD0D3D"/>
  </w:style>
  <w:style w:type="paragraph" w:customStyle="1" w:styleId="51344C527C5B4091AA10DED795AC4159">
    <w:name w:val="51344C527C5B4091AA10DED795AC4159"/>
    <w:rsid w:val="00CD0D3D"/>
  </w:style>
  <w:style w:type="paragraph" w:customStyle="1" w:styleId="520FB84B11BF44E58AACAA804575780C">
    <w:name w:val="520FB84B11BF44E58AACAA804575780C"/>
    <w:rsid w:val="00CD0D3D"/>
  </w:style>
  <w:style w:type="paragraph" w:customStyle="1" w:styleId="9AA12E46052640BF80FE3660180EFE35">
    <w:name w:val="9AA12E46052640BF80FE3660180EFE35"/>
    <w:rsid w:val="00CD0D3D"/>
  </w:style>
  <w:style w:type="paragraph" w:customStyle="1" w:styleId="B388B78B195A45E79647F3DF638AC25B">
    <w:name w:val="B388B78B195A45E79647F3DF638AC25B"/>
    <w:rsid w:val="00CD0D3D"/>
  </w:style>
  <w:style w:type="paragraph" w:customStyle="1" w:styleId="D64AB15A00B141A7A0B029FE70C24D35">
    <w:name w:val="D64AB15A00B141A7A0B029FE70C24D35"/>
    <w:rsid w:val="00CD0D3D"/>
  </w:style>
  <w:style w:type="paragraph" w:customStyle="1" w:styleId="23BDA7AD018544758CC4B0C7DB133402">
    <w:name w:val="23BDA7AD018544758CC4B0C7DB133402"/>
    <w:rsid w:val="00CD0D3D"/>
  </w:style>
  <w:style w:type="paragraph" w:customStyle="1" w:styleId="13AC1FF2EC094941853F47C2AA6ADFD6">
    <w:name w:val="13AC1FF2EC094941853F47C2AA6ADFD6"/>
    <w:rsid w:val="00CD0D3D"/>
  </w:style>
  <w:style w:type="paragraph" w:customStyle="1" w:styleId="DB5D0811F327435CBAD2460B86F3732B">
    <w:name w:val="DB5D0811F327435CBAD2460B86F3732B"/>
    <w:rsid w:val="00CD0D3D"/>
  </w:style>
  <w:style w:type="paragraph" w:customStyle="1" w:styleId="4CBA1A30E8C5495D8A669DB0B04760B8">
    <w:name w:val="4CBA1A30E8C5495D8A669DB0B04760B8"/>
    <w:rsid w:val="00CD0D3D"/>
  </w:style>
  <w:style w:type="paragraph" w:customStyle="1" w:styleId="BBE5F518B20A474C83A918F1A71B7527">
    <w:name w:val="BBE5F518B20A474C83A918F1A71B7527"/>
    <w:rsid w:val="00CD0D3D"/>
  </w:style>
  <w:style w:type="paragraph" w:customStyle="1" w:styleId="F2CF97CCB6B548F89FF298CBAFE4D8C6">
    <w:name w:val="F2CF97CCB6B548F89FF298CBAFE4D8C6"/>
    <w:rsid w:val="00CD0D3D"/>
  </w:style>
  <w:style w:type="paragraph" w:customStyle="1" w:styleId="33460E67929443B0976BEF358A81655D">
    <w:name w:val="33460E67929443B0976BEF358A81655D"/>
    <w:rsid w:val="00CD0D3D"/>
  </w:style>
  <w:style w:type="paragraph" w:customStyle="1" w:styleId="54718F667ACE45348DAA1E6AE468B731">
    <w:name w:val="54718F667ACE45348DAA1E6AE468B731"/>
    <w:rsid w:val="00CD0D3D"/>
  </w:style>
  <w:style w:type="paragraph" w:customStyle="1" w:styleId="A82BE3D868F5481F966C86538A355ED6">
    <w:name w:val="A82BE3D868F5481F966C86538A355ED6"/>
    <w:rsid w:val="00CD0D3D"/>
  </w:style>
  <w:style w:type="paragraph" w:customStyle="1" w:styleId="0ECF61AE88D44BB3A712361B62808EFA">
    <w:name w:val="0ECF61AE88D44BB3A712361B62808EFA"/>
    <w:rsid w:val="00CD0D3D"/>
  </w:style>
  <w:style w:type="paragraph" w:customStyle="1" w:styleId="C177E80B4D33410FB949AF09A7195008">
    <w:name w:val="C177E80B4D33410FB949AF09A7195008"/>
    <w:rsid w:val="00CD0D3D"/>
  </w:style>
  <w:style w:type="paragraph" w:customStyle="1" w:styleId="483DA9D7CA704A119BF9C677A1AA2523">
    <w:name w:val="483DA9D7CA704A119BF9C677A1AA2523"/>
    <w:rsid w:val="00CD0D3D"/>
  </w:style>
  <w:style w:type="paragraph" w:customStyle="1" w:styleId="8353A64012254D7ABC87ABB03F1BAAEB">
    <w:name w:val="8353A64012254D7ABC87ABB03F1BAAEB"/>
    <w:rsid w:val="00CD0D3D"/>
  </w:style>
  <w:style w:type="paragraph" w:customStyle="1" w:styleId="72DC5184237C4C50950A1CFA33087AB7">
    <w:name w:val="72DC5184237C4C50950A1CFA33087AB7"/>
    <w:rsid w:val="00CD0D3D"/>
  </w:style>
  <w:style w:type="paragraph" w:customStyle="1" w:styleId="2831D29E8C98465CACBC29C3948AC9D2">
    <w:name w:val="2831D29E8C98465CACBC29C3948AC9D2"/>
    <w:rsid w:val="00CD0D3D"/>
  </w:style>
  <w:style w:type="paragraph" w:customStyle="1" w:styleId="9F0F3EF5E573467CA7CC9CDD128DB78D">
    <w:name w:val="9F0F3EF5E573467CA7CC9CDD128DB78D"/>
    <w:rsid w:val="00CD0D3D"/>
  </w:style>
  <w:style w:type="paragraph" w:customStyle="1" w:styleId="F062BCA9CC044AF59DADF4A6F4E4E9EF">
    <w:name w:val="F062BCA9CC044AF59DADF4A6F4E4E9EF"/>
    <w:rsid w:val="00CD0D3D"/>
  </w:style>
  <w:style w:type="paragraph" w:customStyle="1" w:styleId="395701BFDD9043108781FE3F583158D4">
    <w:name w:val="395701BFDD9043108781FE3F583158D4"/>
    <w:rsid w:val="00CD0D3D"/>
  </w:style>
  <w:style w:type="paragraph" w:customStyle="1" w:styleId="26E0224E176340BAA0B84E20703D8237">
    <w:name w:val="26E0224E176340BAA0B84E20703D8237"/>
    <w:rsid w:val="00CD0D3D"/>
  </w:style>
  <w:style w:type="paragraph" w:customStyle="1" w:styleId="CB90B259EA13458695902B033BD6BBDE">
    <w:name w:val="CB90B259EA13458695902B033BD6BBDE"/>
    <w:rsid w:val="00CD0D3D"/>
  </w:style>
  <w:style w:type="paragraph" w:customStyle="1" w:styleId="A052A7CEEADA462EAC1B5461E465FD65">
    <w:name w:val="A052A7CEEADA462EAC1B5461E465FD65"/>
    <w:rsid w:val="00CD0D3D"/>
  </w:style>
  <w:style w:type="paragraph" w:customStyle="1" w:styleId="408529FC08D4419F95AF71825F8E4F5A">
    <w:name w:val="408529FC08D4419F95AF71825F8E4F5A"/>
    <w:rsid w:val="00CD0D3D"/>
  </w:style>
  <w:style w:type="paragraph" w:customStyle="1" w:styleId="CD088C4BFCD34B68B2C56F9503140474">
    <w:name w:val="CD088C4BFCD34B68B2C56F9503140474"/>
    <w:rsid w:val="00CD0D3D"/>
  </w:style>
  <w:style w:type="paragraph" w:customStyle="1" w:styleId="D3BF8C4E87AC4D0F8E8D701228BDB0F7">
    <w:name w:val="D3BF8C4E87AC4D0F8E8D701228BDB0F7"/>
    <w:rsid w:val="00CD0D3D"/>
  </w:style>
  <w:style w:type="paragraph" w:customStyle="1" w:styleId="2BC79D6AF4D84E71B5AE08BE5838E2CE">
    <w:name w:val="2BC79D6AF4D84E71B5AE08BE5838E2CE"/>
    <w:rsid w:val="00CD0D3D"/>
  </w:style>
  <w:style w:type="paragraph" w:customStyle="1" w:styleId="DD5676AD8543472FB0E1A2A76B697F56">
    <w:name w:val="DD5676AD8543472FB0E1A2A76B697F56"/>
    <w:rsid w:val="00CD0D3D"/>
  </w:style>
  <w:style w:type="paragraph" w:customStyle="1" w:styleId="FB5AFD90523B42858191F3CE8C9AFEDC">
    <w:name w:val="FB5AFD90523B42858191F3CE8C9AFEDC"/>
    <w:rsid w:val="00CD0D3D"/>
  </w:style>
  <w:style w:type="paragraph" w:customStyle="1" w:styleId="F8CE50E70D974BCEB1C1A5D7762B2D9A">
    <w:name w:val="F8CE50E70D974BCEB1C1A5D7762B2D9A"/>
    <w:rsid w:val="00CD0D3D"/>
  </w:style>
  <w:style w:type="paragraph" w:customStyle="1" w:styleId="705CB874090244B9AC98AE1A520DCEAB">
    <w:name w:val="705CB874090244B9AC98AE1A520DCEAB"/>
    <w:rsid w:val="00CD0D3D"/>
  </w:style>
  <w:style w:type="paragraph" w:customStyle="1" w:styleId="1B8330507EE1491ABFDFFB943DBCF9AF">
    <w:name w:val="1B8330507EE1491ABFDFFB943DBCF9AF"/>
    <w:rsid w:val="00CD0D3D"/>
  </w:style>
  <w:style w:type="paragraph" w:customStyle="1" w:styleId="AA018E3CA6C6458886FD5EEB2ACAFBF2">
    <w:name w:val="AA018E3CA6C6458886FD5EEB2ACAFBF2"/>
    <w:rsid w:val="00CD0D3D"/>
  </w:style>
  <w:style w:type="paragraph" w:customStyle="1" w:styleId="D3F52E4DB8434F52B13F62212A35EB4C">
    <w:name w:val="D3F52E4DB8434F52B13F62212A35EB4C"/>
    <w:rsid w:val="00CD0D3D"/>
  </w:style>
  <w:style w:type="paragraph" w:customStyle="1" w:styleId="1F84EFA8BAEB4A8AA3AE2DC18813FCAF">
    <w:name w:val="1F84EFA8BAEB4A8AA3AE2DC18813FCAF"/>
    <w:rsid w:val="00CD0D3D"/>
  </w:style>
  <w:style w:type="paragraph" w:customStyle="1" w:styleId="265BDDE5C982427CB2E50449243760EB">
    <w:name w:val="265BDDE5C982427CB2E50449243760EB"/>
    <w:rsid w:val="00CD0D3D"/>
  </w:style>
  <w:style w:type="paragraph" w:customStyle="1" w:styleId="1F8D56F810F548DB9EBCB7C8490472E6">
    <w:name w:val="1F8D56F810F548DB9EBCB7C8490472E6"/>
    <w:rsid w:val="00CD0D3D"/>
  </w:style>
  <w:style w:type="paragraph" w:customStyle="1" w:styleId="032BC41B1CE441EEAEC30C518EA53943">
    <w:name w:val="032BC41B1CE441EEAEC30C518EA53943"/>
    <w:rsid w:val="00CD0D3D"/>
  </w:style>
  <w:style w:type="paragraph" w:customStyle="1" w:styleId="03F51CFD1B2D471BA8EC73170894E000">
    <w:name w:val="03F51CFD1B2D471BA8EC73170894E000"/>
    <w:rsid w:val="00CD0D3D"/>
  </w:style>
  <w:style w:type="paragraph" w:customStyle="1" w:styleId="F0819D5F06164421AC5C4864E1FE64DC">
    <w:name w:val="F0819D5F06164421AC5C4864E1FE64DC"/>
    <w:rsid w:val="00CD0D3D"/>
  </w:style>
  <w:style w:type="paragraph" w:customStyle="1" w:styleId="8B52788966DC4C06A51C8274B683A530">
    <w:name w:val="8B52788966DC4C06A51C8274B683A530"/>
    <w:rsid w:val="00CD0D3D"/>
  </w:style>
  <w:style w:type="paragraph" w:customStyle="1" w:styleId="5F25ECCD916F4D77822C29979F66FC85">
    <w:name w:val="5F25ECCD916F4D77822C29979F66FC85"/>
    <w:rsid w:val="00CD0D3D"/>
  </w:style>
  <w:style w:type="paragraph" w:customStyle="1" w:styleId="6F864F3D0C974EAE8DC3D30F460BD8C9">
    <w:name w:val="6F864F3D0C974EAE8DC3D30F460BD8C9"/>
    <w:rsid w:val="00CD0D3D"/>
  </w:style>
  <w:style w:type="paragraph" w:customStyle="1" w:styleId="6B9AB40C2E6B46AB9CCA7FF77CADE623">
    <w:name w:val="6B9AB40C2E6B46AB9CCA7FF77CADE623"/>
    <w:rsid w:val="00CD0D3D"/>
  </w:style>
  <w:style w:type="paragraph" w:customStyle="1" w:styleId="BC3CCAD9BCFB4FC5BBBDD2AFA09C25D4">
    <w:name w:val="BC3CCAD9BCFB4FC5BBBDD2AFA09C25D4"/>
    <w:rsid w:val="00CD0D3D"/>
  </w:style>
  <w:style w:type="paragraph" w:customStyle="1" w:styleId="117E9E6AAE0844AB803BBD1C93C088AC">
    <w:name w:val="117E9E6AAE0844AB803BBD1C93C088AC"/>
    <w:rsid w:val="00CD0D3D"/>
  </w:style>
  <w:style w:type="paragraph" w:customStyle="1" w:styleId="849A397F1BF647BCA196BB994B3897DA">
    <w:name w:val="849A397F1BF647BCA196BB994B3897DA"/>
    <w:rsid w:val="00CD0D3D"/>
  </w:style>
  <w:style w:type="paragraph" w:customStyle="1" w:styleId="9B33796D0BE44F0394957A4B5E9571A6">
    <w:name w:val="9B33796D0BE44F0394957A4B5E9571A6"/>
    <w:rsid w:val="00CD0D3D"/>
  </w:style>
  <w:style w:type="paragraph" w:customStyle="1" w:styleId="7370926194AD47938D5C81FA8C462104">
    <w:name w:val="7370926194AD47938D5C81FA8C462104"/>
    <w:rsid w:val="00CD0D3D"/>
  </w:style>
  <w:style w:type="paragraph" w:customStyle="1" w:styleId="1AD5E7D2E2284786895CB065D0D02F07">
    <w:name w:val="1AD5E7D2E2284786895CB065D0D02F07"/>
    <w:rsid w:val="00CD0D3D"/>
  </w:style>
  <w:style w:type="paragraph" w:customStyle="1" w:styleId="F630EEE2A5E74028A00B0F7130D205A5">
    <w:name w:val="F630EEE2A5E74028A00B0F7130D205A5"/>
    <w:rsid w:val="00CD0D3D"/>
  </w:style>
  <w:style w:type="paragraph" w:customStyle="1" w:styleId="5E34FD780D74422FBA79F3352F37BF05">
    <w:name w:val="5E34FD780D74422FBA79F3352F37BF05"/>
    <w:rsid w:val="00CD0D3D"/>
  </w:style>
  <w:style w:type="paragraph" w:customStyle="1" w:styleId="00BF618E325C47C99EC25081C5C770D3">
    <w:name w:val="00BF618E325C47C99EC25081C5C770D3"/>
    <w:rsid w:val="00CD0D3D"/>
  </w:style>
  <w:style w:type="paragraph" w:customStyle="1" w:styleId="5AB8843438654705A5914CA74C4C78D3">
    <w:name w:val="5AB8843438654705A5914CA74C4C78D3"/>
    <w:rsid w:val="00CD0D3D"/>
  </w:style>
  <w:style w:type="paragraph" w:customStyle="1" w:styleId="43D12A96DE2841BC895476CD22C49B74">
    <w:name w:val="43D12A96DE2841BC895476CD22C49B74"/>
    <w:rsid w:val="00CD0D3D"/>
  </w:style>
  <w:style w:type="paragraph" w:customStyle="1" w:styleId="730D2E0CA8B1451BB16482ACB8A19AFD">
    <w:name w:val="730D2E0CA8B1451BB16482ACB8A19AFD"/>
    <w:rsid w:val="00CD0D3D"/>
  </w:style>
  <w:style w:type="paragraph" w:customStyle="1" w:styleId="36140B3ED43642BF9DC1966617D675D0">
    <w:name w:val="36140B3ED43642BF9DC1966617D675D0"/>
    <w:rsid w:val="00CD0D3D"/>
  </w:style>
  <w:style w:type="paragraph" w:customStyle="1" w:styleId="9D469588568C40ED81573203C990B3E5">
    <w:name w:val="9D469588568C40ED81573203C990B3E5"/>
    <w:rsid w:val="00CD0D3D"/>
  </w:style>
  <w:style w:type="paragraph" w:customStyle="1" w:styleId="497705981C0E4B25BC14F5489BC40417">
    <w:name w:val="497705981C0E4B25BC14F5489BC40417"/>
    <w:rsid w:val="00CD0D3D"/>
  </w:style>
  <w:style w:type="paragraph" w:customStyle="1" w:styleId="4F6DD13DBB6A4A83BDD12D309A1B10DB">
    <w:name w:val="4F6DD13DBB6A4A83BDD12D309A1B10DB"/>
    <w:rsid w:val="00CD0D3D"/>
  </w:style>
  <w:style w:type="paragraph" w:customStyle="1" w:styleId="7249A455BE3A4E3A901768E593D2FCBF">
    <w:name w:val="7249A455BE3A4E3A901768E593D2FCBF"/>
    <w:rsid w:val="00CD0D3D"/>
  </w:style>
  <w:style w:type="paragraph" w:customStyle="1" w:styleId="DCA1121421B942DEA0D9719A90410AF3">
    <w:name w:val="DCA1121421B942DEA0D9719A90410AF3"/>
    <w:rsid w:val="00CD0D3D"/>
  </w:style>
  <w:style w:type="paragraph" w:customStyle="1" w:styleId="CFDF2EFB145143468B5BC144E9971C38">
    <w:name w:val="CFDF2EFB145143468B5BC144E9971C38"/>
    <w:rsid w:val="00CD0D3D"/>
  </w:style>
  <w:style w:type="paragraph" w:customStyle="1" w:styleId="BE95BB2D21474A5CBA381AB59FBF848D">
    <w:name w:val="BE95BB2D21474A5CBA381AB59FBF848D"/>
    <w:rsid w:val="00CD0D3D"/>
  </w:style>
  <w:style w:type="paragraph" w:customStyle="1" w:styleId="4E0CE5B00C534C679B6AFF6061DC331F">
    <w:name w:val="4E0CE5B00C534C679B6AFF6061DC331F"/>
    <w:rsid w:val="00CD0D3D"/>
  </w:style>
  <w:style w:type="paragraph" w:customStyle="1" w:styleId="CFD63C8F017D40509448624B31C7FF90">
    <w:name w:val="CFD63C8F017D40509448624B31C7FF90"/>
    <w:rsid w:val="00CD0D3D"/>
  </w:style>
  <w:style w:type="paragraph" w:customStyle="1" w:styleId="08B9104DF973467E8E9809957458D9AF">
    <w:name w:val="08B9104DF973467E8E9809957458D9AF"/>
    <w:rsid w:val="00CD0D3D"/>
  </w:style>
  <w:style w:type="paragraph" w:customStyle="1" w:styleId="4D8D3E1B55BB4ED8B83501EF06BA7430">
    <w:name w:val="4D8D3E1B55BB4ED8B83501EF06BA7430"/>
    <w:rsid w:val="00CD0D3D"/>
  </w:style>
  <w:style w:type="paragraph" w:customStyle="1" w:styleId="287369EEDE3C43159379594094AFBAA8">
    <w:name w:val="287369EEDE3C43159379594094AFBAA8"/>
    <w:rsid w:val="00CD0D3D"/>
  </w:style>
  <w:style w:type="paragraph" w:customStyle="1" w:styleId="57227A4F34E94FFA84D31886C0D9D721">
    <w:name w:val="57227A4F34E94FFA84D31886C0D9D721"/>
    <w:rsid w:val="00CD0D3D"/>
  </w:style>
  <w:style w:type="paragraph" w:customStyle="1" w:styleId="F3722B12B1D84ADBAC2C9DDA7D3DB7E3">
    <w:name w:val="F3722B12B1D84ADBAC2C9DDA7D3DB7E3"/>
    <w:rsid w:val="00CD0D3D"/>
  </w:style>
  <w:style w:type="paragraph" w:customStyle="1" w:styleId="3B97AE3B76D4496A91E80258E8DFA15F">
    <w:name w:val="3B97AE3B76D4496A91E80258E8DFA15F"/>
    <w:rsid w:val="00CD0D3D"/>
  </w:style>
  <w:style w:type="paragraph" w:customStyle="1" w:styleId="37F5C098443644728D669BA596EC34B3">
    <w:name w:val="37F5C098443644728D669BA596EC34B3"/>
    <w:rsid w:val="00CD0D3D"/>
  </w:style>
  <w:style w:type="paragraph" w:customStyle="1" w:styleId="7BEE4C55EEC14A14AA950EF37BD47D94">
    <w:name w:val="7BEE4C55EEC14A14AA950EF37BD47D94"/>
    <w:rsid w:val="00CD0D3D"/>
  </w:style>
  <w:style w:type="paragraph" w:customStyle="1" w:styleId="E29A564B1CDA42BF99461FFA32917841">
    <w:name w:val="E29A564B1CDA42BF99461FFA32917841"/>
    <w:rsid w:val="00CD0D3D"/>
  </w:style>
  <w:style w:type="paragraph" w:customStyle="1" w:styleId="B10F4DD4EF7343B29872DA38BD2093F7">
    <w:name w:val="B10F4DD4EF7343B29872DA38BD2093F7"/>
    <w:rsid w:val="00CD0D3D"/>
  </w:style>
  <w:style w:type="paragraph" w:customStyle="1" w:styleId="8F1E899340F94E0791273D2109056F22">
    <w:name w:val="8F1E899340F94E0791273D2109056F22"/>
    <w:rsid w:val="00CD0D3D"/>
  </w:style>
  <w:style w:type="paragraph" w:customStyle="1" w:styleId="28CD73982A5240589382271CBEBAC96E">
    <w:name w:val="28CD73982A5240589382271CBEBAC96E"/>
    <w:rsid w:val="00CD0D3D"/>
  </w:style>
  <w:style w:type="paragraph" w:customStyle="1" w:styleId="3F76D3FE99EC43F19B55136138FA518E">
    <w:name w:val="3F76D3FE99EC43F19B55136138FA518E"/>
    <w:rsid w:val="00CD0D3D"/>
  </w:style>
  <w:style w:type="paragraph" w:customStyle="1" w:styleId="77642F1A9F71465485F74DDD872FDA2A">
    <w:name w:val="77642F1A9F71465485F74DDD872FDA2A"/>
    <w:rsid w:val="00CD0D3D"/>
  </w:style>
  <w:style w:type="paragraph" w:customStyle="1" w:styleId="C3F8D4AA647D4789A17F6253B3FF0D31">
    <w:name w:val="C3F8D4AA647D4789A17F6253B3FF0D31"/>
    <w:rsid w:val="00CD0D3D"/>
  </w:style>
  <w:style w:type="paragraph" w:customStyle="1" w:styleId="CFE61A36A975428DA4A64E0746099353">
    <w:name w:val="CFE61A36A975428DA4A64E0746099353"/>
    <w:rsid w:val="00CD0D3D"/>
  </w:style>
  <w:style w:type="paragraph" w:customStyle="1" w:styleId="61AC4533770F4B109ECB5253EC2DC266">
    <w:name w:val="61AC4533770F4B109ECB5253EC2DC266"/>
    <w:rsid w:val="00CD0D3D"/>
  </w:style>
  <w:style w:type="paragraph" w:customStyle="1" w:styleId="8F72C7A5A61E4E7D9D37CC3BD6F5E6FA">
    <w:name w:val="8F72C7A5A61E4E7D9D37CC3BD6F5E6FA"/>
    <w:rsid w:val="00CD0D3D"/>
  </w:style>
  <w:style w:type="paragraph" w:customStyle="1" w:styleId="75E96634B1F04FDA98E2FD365012B260">
    <w:name w:val="75E96634B1F04FDA98E2FD365012B260"/>
    <w:rsid w:val="00CD0D3D"/>
  </w:style>
  <w:style w:type="paragraph" w:customStyle="1" w:styleId="8DAB4F808EB241DA88F3DD5903157A8F">
    <w:name w:val="8DAB4F808EB241DA88F3DD5903157A8F"/>
    <w:rsid w:val="00CD0D3D"/>
  </w:style>
  <w:style w:type="paragraph" w:customStyle="1" w:styleId="E64A407B910246B9ADECC3012B9EDC4A">
    <w:name w:val="E64A407B910246B9ADECC3012B9EDC4A"/>
    <w:rsid w:val="00CD0D3D"/>
  </w:style>
  <w:style w:type="paragraph" w:customStyle="1" w:styleId="58B37C4D01864C46BE8145530A8EA4EE">
    <w:name w:val="58B37C4D01864C46BE8145530A8EA4EE"/>
    <w:rsid w:val="00CD0D3D"/>
  </w:style>
  <w:style w:type="paragraph" w:customStyle="1" w:styleId="31E1A6C7895640C6B3D0778090C49124">
    <w:name w:val="31E1A6C7895640C6B3D0778090C49124"/>
    <w:rsid w:val="00CD0D3D"/>
  </w:style>
  <w:style w:type="paragraph" w:customStyle="1" w:styleId="D56A2DC9DF1F441BB1DADA056BB6F1E7">
    <w:name w:val="D56A2DC9DF1F441BB1DADA056BB6F1E7"/>
    <w:rsid w:val="00CD0D3D"/>
  </w:style>
  <w:style w:type="paragraph" w:customStyle="1" w:styleId="FC08C93C863F4F58AACEC60B7874BEE8">
    <w:name w:val="FC08C93C863F4F58AACEC60B7874BEE8"/>
    <w:rsid w:val="00CD0D3D"/>
  </w:style>
  <w:style w:type="paragraph" w:customStyle="1" w:styleId="21ACBB74EB0D4944B89F8B65D0CCAB2F">
    <w:name w:val="21ACBB74EB0D4944B89F8B65D0CCAB2F"/>
    <w:rsid w:val="00CD0D3D"/>
  </w:style>
  <w:style w:type="paragraph" w:customStyle="1" w:styleId="84D3776B7FA34506A1F206C77E68888D">
    <w:name w:val="84D3776B7FA34506A1F206C77E68888D"/>
    <w:rsid w:val="00CD0D3D"/>
  </w:style>
  <w:style w:type="paragraph" w:customStyle="1" w:styleId="EB4FEE0DC78C4F869357F0E471882FFE">
    <w:name w:val="EB4FEE0DC78C4F869357F0E471882FFE"/>
    <w:rsid w:val="00CD0D3D"/>
  </w:style>
  <w:style w:type="paragraph" w:customStyle="1" w:styleId="19C0EE07BA1E44A2974123D93C9274BF">
    <w:name w:val="19C0EE07BA1E44A2974123D93C9274BF"/>
    <w:rsid w:val="00CD0D3D"/>
  </w:style>
  <w:style w:type="paragraph" w:customStyle="1" w:styleId="B4E56FB056A24D19A728047E71684D12">
    <w:name w:val="B4E56FB056A24D19A728047E71684D12"/>
    <w:rsid w:val="00CD0D3D"/>
  </w:style>
  <w:style w:type="paragraph" w:customStyle="1" w:styleId="44436E89684A45F3B7F8EDABBF9547C4">
    <w:name w:val="44436E89684A45F3B7F8EDABBF9547C4"/>
    <w:rsid w:val="00CD0D3D"/>
  </w:style>
  <w:style w:type="paragraph" w:customStyle="1" w:styleId="945E20601CDD42BB9B24B2AFC45E1476">
    <w:name w:val="945E20601CDD42BB9B24B2AFC45E1476"/>
    <w:rsid w:val="00CD0D3D"/>
  </w:style>
  <w:style w:type="paragraph" w:customStyle="1" w:styleId="C382047B850E4A0490D08AA35081D235">
    <w:name w:val="C382047B850E4A0490D08AA35081D235"/>
    <w:rsid w:val="00CD0D3D"/>
  </w:style>
  <w:style w:type="paragraph" w:customStyle="1" w:styleId="5EA1B79D8693447BA07C5D2A6768021F">
    <w:name w:val="5EA1B79D8693447BA07C5D2A6768021F"/>
    <w:rsid w:val="00CD0D3D"/>
  </w:style>
  <w:style w:type="paragraph" w:customStyle="1" w:styleId="6241C0C0D9714149A546C0364ECBE44A">
    <w:name w:val="6241C0C0D9714149A546C0364ECBE44A"/>
    <w:rsid w:val="00CD0D3D"/>
  </w:style>
  <w:style w:type="paragraph" w:customStyle="1" w:styleId="97697E3C15884261AC3FC8A01EBB6A2A">
    <w:name w:val="97697E3C15884261AC3FC8A01EBB6A2A"/>
    <w:rsid w:val="00CD0D3D"/>
  </w:style>
  <w:style w:type="paragraph" w:customStyle="1" w:styleId="407B0130D13A4F769381774EDA49325B">
    <w:name w:val="407B0130D13A4F769381774EDA49325B"/>
    <w:rsid w:val="00CD0D3D"/>
  </w:style>
  <w:style w:type="paragraph" w:customStyle="1" w:styleId="19A13BD1F17B4BD7B826A51F956953CD">
    <w:name w:val="19A13BD1F17B4BD7B826A51F956953CD"/>
    <w:rsid w:val="00CD0D3D"/>
  </w:style>
  <w:style w:type="paragraph" w:customStyle="1" w:styleId="F0D09E727BCD489189C41002613574D5">
    <w:name w:val="F0D09E727BCD489189C41002613574D5"/>
    <w:rsid w:val="00CD0D3D"/>
  </w:style>
  <w:style w:type="paragraph" w:customStyle="1" w:styleId="65B1CAA6B4784396BFE687BC9AE12F47">
    <w:name w:val="65B1CAA6B4784396BFE687BC9AE12F47"/>
    <w:rsid w:val="00CD0D3D"/>
  </w:style>
  <w:style w:type="paragraph" w:customStyle="1" w:styleId="5EED04B0E11042FA9CA7F45724C291FA">
    <w:name w:val="5EED04B0E11042FA9CA7F45724C291FA"/>
    <w:rsid w:val="00CD0D3D"/>
  </w:style>
  <w:style w:type="paragraph" w:customStyle="1" w:styleId="69E43AA48FC44FC196B42871D491A495">
    <w:name w:val="69E43AA48FC44FC196B42871D491A495"/>
    <w:rsid w:val="00CD0D3D"/>
  </w:style>
  <w:style w:type="paragraph" w:customStyle="1" w:styleId="CE9360DC3CCB4418A1086FC84F0B4195">
    <w:name w:val="CE9360DC3CCB4418A1086FC84F0B4195"/>
    <w:rsid w:val="00CD0D3D"/>
  </w:style>
  <w:style w:type="paragraph" w:customStyle="1" w:styleId="054E05345CAB4DBAA38AAA33D8324A6F">
    <w:name w:val="054E05345CAB4DBAA38AAA33D8324A6F"/>
    <w:rsid w:val="00CD0D3D"/>
  </w:style>
  <w:style w:type="paragraph" w:customStyle="1" w:styleId="4B4AA8B53AD54442B3C007560FA11917">
    <w:name w:val="4B4AA8B53AD54442B3C007560FA11917"/>
    <w:rsid w:val="00CD0D3D"/>
  </w:style>
  <w:style w:type="paragraph" w:customStyle="1" w:styleId="F53BBFB4D95545EA901EB5B476C942FD">
    <w:name w:val="F53BBFB4D95545EA901EB5B476C942FD"/>
    <w:rsid w:val="00CD0D3D"/>
  </w:style>
  <w:style w:type="paragraph" w:customStyle="1" w:styleId="FDD7F3610A3049F38E15DAEA5F6A464C">
    <w:name w:val="FDD7F3610A3049F38E15DAEA5F6A464C"/>
    <w:rsid w:val="00CD0D3D"/>
  </w:style>
  <w:style w:type="paragraph" w:customStyle="1" w:styleId="8B8621F66AFD4F9C9659B35E6AF6B048">
    <w:name w:val="8B8621F66AFD4F9C9659B35E6AF6B048"/>
    <w:rsid w:val="00CD0D3D"/>
  </w:style>
  <w:style w:type="paragraph" w:customStyle="1" w:styleId="F5D4131B2D5A4AC0A375953E22472072">
    <w:name w:val="F5D4131B2D5A4AC0A375953E22472072"/>
    <w:rsid w:val="00CD0D3D"/>
  </w:style>
  <w:style w:type="paragraph" w:customStyle="1" w:styleId="D4610400494748028ED509FAB98E2596">
    <w:name w:val="D4610400494748028ED509FAB98E2596"/>
    <w:rsid w:val="00CD0D3D"/>
  </w:style>
  <w:style w:type="paragraph" w:customStyle="1" w:styleId="FF2AA488C7FB4C59B5290425CEC95FE5">
    <w:name w:val="FF2AA488C7FB4C59B5290425CEC95FE5"/>
    <w:rsid w:val="00CD0D3D"/>
  </w:style>
  <w:style w:type="paragraph" w:customStyle="1" w:styleId="BA6BF1BDA7A144CDA8DF669910C89558">
    <w:name w:val="BA6BF1BDA7A144CDA8DF669910C89558"/>
    <w:rsid w:val="00CD0D3D"/>
  </w:style>
  <w:style w:type="paragraph" w:customStyle="1" w:styleId="43952267C17742B79BA9EFCE6F626AC7">
    <w:name w:val="43952267C17742B79BA9EFCE6F626AC7"/>
    <w:rsid w:val="00CD0D3D"/>
  </w:style>
  <w:style w:type="paragraph" w:customStyle="1" w:styleId="53B2BF11427B45449B19DECFA0197E51">
    <w:name w:val="53B2BF11427B45449B19DECFA0197E51"/>
    <w:rsid w:val="00CD0D3D"/>
  </w:style>
  <w:style w:type="paragraph" w:customStyle="1" w:styleId="CE274A99A59D479E8CFB7F49714653B6">
    <w:name w:val="CE274A99A59D479E8CFB7F49714653B6"/>
    <w:rsid w:val="00CD0D3D"/>
  </w:style>
  <w:style w:type="paragraph" w:customStyle="1" w:styleId="5267CFCB3A69453C8B7AADF0284BB311">
    <w:name w:val="5267CFCB3A69453C8B7AADF0284BB311"/>
    <w:rsid w:val="00CD0D3D"/>
  </w:style>
  <w:style w:type="paragraph" w:customStyle="1" w:styleId="29C7DBBEF52B4B3C9CD635FC90DAB644">
    <w:name w:val="29C7DBBEF52B4B3C9CD635FC90DAB644"/>
    <w:rsid w:val="00CD0D3D"/>
  </w:style>
  <w:style w:type="paragraph" w:customStyle="1" w:styleId="C5A9365E94D0477D877D548209A53FED">
    <w:name w:val="C5A9365E94D0477D877D548209A53FED"/>
    <w:rsid w:val="00CD0D3D"/>
  </w:style>
  <w:style w:type="paragraph" w:customStyle="1" w:styleId="7F05D0138D3E4C14A48DB722CDBECA47">
    <w:name w:val="7F05D0138D3E4C14A48DB722CDBECA47"/>
    <w:rsid w:val="00CD0D3D"/>
  </w:style>
  <w:style w:type="paragraph" w:customStyle="1" w:styleId="AAB453C0A5334125AD485D82B72FD138">
    <w:name w:val="AAB453C0A5334125AD485D82B72FD138"/>
    <w:rsid w:val="00CD0D3D"/>
  </w:style>
  <w:style w:type="paragraph" w:customStyle="1" w:styleId="05D70E220C8D45C4B7C577DA0DA27CDD">
    <w:name w:val="05D70E220C8D45C4B7C577DA0DA27CDD"/>
    <w:rsid w:val="00CD0D3D"/>
  </w:style>
  <w:style w:type="paragraph" w:customStyle="1" w:styleId="4A401E3D91AE4114819FEA17FBD758F6">
    <w:name w:val="4A401E3D91AE4114819FEA17FBD758F6"/>
    <w:rsid w:val="00CD0D3D"/>
  </w:style>
  <w:style w:type="paragraph" w:customStyle="1" w:styleId="49B1C6489A5E4473A3FA3DCB8269F557">
    <w:name w:val="49B1C6489A5E4473A3FA3DCB8269F557"/>
    <w:rsid w:val="00CD0D3D"/>
  </w:style>
  <w:style w:type="paragraph" w:customStyle="1" w:styleId="5C8BCCB8F1A24199B6D2E50C64E0B244">
    <w:name w:val="5C8BCCB8F1A24199B6D2E50C64E0B244"/>
    <w:rsid w:val="00CD0D3D"/>
  </w:style>
  <w:style w:type="paragraph" w:customStyle="1" w:styleId="8CC84EEB5A4343F881B66F1A725FD7D6">
    <w:name w:val="8CC84EEB5A4343F881B66F1A725FD7D6"/>
    <w:rsid w:val="00CD0D3D"/>
  </w:style>
  <w:style w:type="paragraph" w:customStyle="1" w:styleId="A12140703DBA4B46AAE85E35828A5BE6">
    <w:name w:val="A12140703DBA4B46AAE85E35828A5BE6"/>
    <w:rsid w:val="00CD0D3D"/>
  </w:style>
  <w:style w:type="paragraph" w:customStyle="1" w:styleId="42B338B685504A9B8B8D2BB240BFB8FB">
    <w:name w:val="42B338B685504A9B8B8D2BB240BFB8FB"/>
    <w:rsid w:val="00CD0D3D"/>
  </w:style>
  <w:style w:type="paragraph" w:customStyle="1" w:styleId="EDB88BE84E094CF4A2BEACC9F8280988">
    <w:name w:val="EDB88BE84E094CF4A2BEACC9F8280988"/>
    <w:rsid w:val="00CD0D3D"/>
  </w:style>
  <w:style w:type="paragraph" w:customStyle="1" w:styleId="8E8AFBFF4DC24707A69959D3F9E07C13">
    <w:name w:val="8E8AFBFF4DC24707A69959D3F9E07C13"/>
    <w:rsid w:val="00CD0D3D"/>
  </w:style>
  <w:style w:type="paragraph" w:customStyle="1" w:styleId="3BBD232B636140B4917732E5955F431A">
    <w:name w:val="3BBD232B636140B4917732E5955F431A"/>
    <w:rsid w:val="00CD0D3D"/>
  </w:style>
  <w:style w:type="paragraph" w:customStyle="1" w:styleId="749AEBC2FC78414C815BC0661F5BCAB0">
    <w:name w:val="749AEBC2FC78414C815BC0661F5BCAB0"/>
    <w:rsid w:val="00CD0D3D"/>
  </w:style>
  <w:style w:type="paragraph" w:customStyle="1" w:styleId="390A9EA042BF4F67A214DFAE5D37C0D2">
    <w:name w:val="390A9EA042BF4F67A214DFAE5D37C0D2"/>
    <w:rsid w:val="00CD0D3D"/>
  </w:style>
  <w:style w:type="paragraph" w:customStyle="1" w:styleId="7AC5F08887EA47C0846C030381B0C12F">
    <w:name w:val="7AC5F08887EA47C0846C030381B0C12F"/>
    <w:rsid w:val="00CD0D3D"/>
  </w:style>
  <w:style w:type="paragraph" w:customStyle="1" w:styleId="33FA3E8340024FA192D4A139C064A538">
    <w:name w:val="33FA3E8340024FA192D4A139C064A538"/>
    <w:rsid w:val="00CD0D3D"/>
  </w:style>
  <w:style w:type="paragraph" w:customStyle="1" w:styleId="C54AF94FCD45441F9FC985E471CABCC3">
    <w:name w:val="C54AF94FCD45441F9FC985E471CABCC3"/>
    <w:rsid w:val="00CD0D3D"/>
  </w:style>
  <w:style w:type="paragraph" w:customStyle="1" w:styleId="5988FF4349C349DF98170D9F634F19CB">
    <w:name w:val="5988FF4349C349DF98170D9F634F19CB"/>
    <w:rsid w:val="00CD0D3D"/>
  </w:style>
  <w:style w:type="paragraph" w:customStyle="1" w:styleId="C1BFCE437F354F47A6CBBA348C06411C">
    <w:name w:val="C1BFCE437F354F47A6CBBA348C06411C"/>
    <w:rsid w:val="00CD0D3D"/>
  </w:style>
  <w:style w:type="paragraph" w:customStyle="1" w:styleId="523B806EC3C04E68BA5894548DF27213">
    <w:name w:val="523B806EC3C04E68BA5894548DF27213"/>
    <w:rsid w:val="00CD0D3D"/>
  </w:style>
  <w:style w:type="paragraph" w:customStyle="1" w:styleId="FF735C276E4748798418281C67B778C3">
    <w:name w:val="FF735C276E4748798418281C67B778C3"/>
    <w:rsid w:val="00CD0D3D"/>
  </w:style>
  <w:style w:type="paragraph" w:customStyle="1" w:styleId="EAD789F594FD4F4096E265B7CFB5A83B">
    <w:name w:val="EAD789F594FD4F4096E265B7CFB5A83B"/>
    <w:rsid w:val="00CD0D3D"/>
  </w:style>
  <w:style w:type="paragraph" w:customStyle="1" w:styleId="A1E87584CE04413F81BA704D8CF1715A">
    <w:name w:val="A1E87584CE04413F81BA704D8CF1715A"/>
    <w:rsid w:val="00CD0D3D"/>
  </w:style>
  <w:style w:type="paragraph" w:customStyle="1" w:styleId="C225BAE16E0646569313AD579F20264E">
    <w:name w:val="C225BAE16E0646569313AD579F20264E"/>
    <w:rsid w:val="00CD0D3D"/>
  </w:style>
  <w:style w:type="paragraph" w:customStyle="1" w:styleId="8B2FB0F6BB9B4392A6B017A298FBD548">
    <w:name w:val="8B2FB0F6BB9B4392A6B017A298FBD548"/>
    <w:rsid w:val="00CD0D3D"/>
  </w:style>
  <w:style w:type="paragraph" w:customStyle="1" w:styleId="6EEF4BD199B846E1BB53D132A09F44BC">
    <w:name w:val="6EEF4BD199B846E1BB53D132A09F44BC"/>
    <w:rsid w:val="00CD0D3D"/>
  </w:style>
  <w:style w:type="paragraph" w:customStyle="1" w:styleId="D68EAF688CAD47D5A4AFF90FD03BFE0C">
    <w:name w:val="D68EAF688CAD47D5A4AFF90FD03BFE0C"/>
    <w:rsid w:val="00CD0D3D"/>
  </w:style>
  <w:style w:type="paragraph" w:customStyle="1" w:styleId="174E1DD4840A4EF2AE7D57C6E85472F2">
    <w:name w:val="174E1DD4840A4EF2AE7D57C6E85472F2"/>
    <w:rsid w:val="00CD0D3D"/>
  </w:style>
  <w:style w:type="paragraph" w:customStyle="1" w:styleId="96BFEAD5F93F4E588E0BB48F3424A51F">
    <w:name w:val="96BFEAD5F93F4E588E0BB48F3424A51F"/>
    <w:rsid w:val="00CD0D3D"/>
  </w:style>
  <w:style w:type="paragraph" w:customStyle="1" w:styleId="A1279AB3593F46BEBC1E1565E2543EF6">
    <w:name w:val="A1279AB3593F46BEBC1E1565E2543EF6"/>
    <w:rsid w:val="00CD0D3D"/>
  </w:style>
  <w:style w:type="paragraph" w:customStyle="1" w:styleId="C1E3F40FB6B24FF39C1E0B98C789F975">
    <w:name w:val="C1E3F40FB6B24FF39C1E0B98C789F975"/>
    <w:rsid w:val="00CD0D3D"/>
  </w:style>
  <w:style w:type="paragraph" w:customStyle="1" w:styleId="22C922B57BFA4DC18BD6F09B5EE9D24D">
    <w:name w:val="22C922B57BFA4DC18BD6F09B5EE9D24D"/>
    <w:rsid w:val="00CD0D3D"/>
  </w:style>
  <w:style w:type="paragraph" w:customStyle="1" w:styleId="D4DDB35CC8454AA9ABFAC7C25DE99A5E">
    <w:name w:val="D4DDB35CC8454AA9ABFAC7C25DE99A5E"/>
    <w:rsid w:val="00CD0D3D"/>
  </w:style>
  <w:style w:type="paragraph" w:customStyle="1" w:styleId="ABF20E4382AF481BBE7EB91873A43FF9">
    <w:name w:val="ABF20E4382AF481BBE7EB91873A43FF9"/>
    <w:rsid w:val="00CD0D3D"/>
  </w:style>
  <w:style w:type="paragraph" w:customStyle="1" w:styleId="15C171A8D0AE4357B9B6BF7E02F9BFFA">
    <w:name w:val="15C171A8D0AE4357B9B6BF7E02F9BFFA"/>
    <w:rsid w:val="00CD0D3D"/>
  </w:style>
  <w:style w:type="paragraph" w:customStyle="1" w:styleId="E0FAAC714A6B416AB226AD556DEABF6D">
    <w:name w:val="E0FAAC714A6B416AB226AD556DEABF6D"/>
    <w:rsid w:val="00CD0D3D"/>
  </w:style>
  <w:style w:type="paragraph" w:customStyle="1" w:styleId="5417EB7F98C8486F8AC96AC4DEE43512">
    <w:name w:val="5417EB7F98C8486F8AC96AC4DEE43512"/>
    <w:rsid w:val="00CD0D3D"/>
  </w:style>
  <w:style w:type="paragraph" w:customStyle="1" w:styleId="BCEE4889FAFE4B658A03158FB3DB2596">
    <w:name w:val="BCEE4889FAFE4B658A03158FB3DB2596"/>
    <w:rsid w:val="00CD0D3D"/>
  </w:style>
  <w:style w:type="paragraph" w:customStyle="1" w:styleId="28A360AA56DA4B7FA81E70A2480F8C10">
    <w:name w:val="28A360AA56DA4B7FA81E70A2480F8C10"/>
    <w:rsid w:val="00CD0D3D"/>
  </w:style>
  <w:style w:type="paragraph" w:customStyle="1" w:styleId="928CFE7F1D5346BDB22974ADF32AB80F">
    <w:name w:val="928CFE7F1D5346BDB22974ADF32AB80F"/>
    <w:rsid w:val="00CD0D3D"/>
  </w:style>
  <w:style w:type="paragraph" w:customStyle="1" w:styleId="FC9CFF47C7CE4C78BD237CD8122C7800">
    <w:name w:val="FC9CFF47C7CE4C78BD237CD8122C7800"/>
    <w:rsid w:val="00CD0D3D"/>
  </w:style>
  <w:style w:type="paragraph" w:customStyle="1" w:styleId="1EF07800579F4B04963FEF407E8248D9">
    <w:name w:val="1EF07800579F4B04963FEF407E8248D9"/>
    <w:rsid w:val="00CD0D3D"/>
  </w:style>
  <w:style w:type="paragraph" w:customStyle="1" w:styleId="3C917635FB1A43D8923C35E51D2FD4AD">
    <w:name w:val="3C917635FB1A43D8923C35E51D2FD4AD"/>
    <w:rsid w:val="00CD0D3D"/>
  </w:style>
  <w:style w:type="paragraph" w:customStyle="1" w:styleId="4828A2977D92444AB034DB3A8156308D">
    <w:name w:val="4828A2977D92444AB034DB3A8156308D"/>
    <w:rsid w:val="00CD0D3D"/>
  </w:style>
  <w:style w:type="paragraph" w:customStyle="1" w:styleId="A21A73B96BAE4DA8B35323725BDA88CE">
    <w:name w:val="A21A73B96BAE4DA8B35323725BDA88CE"/>
    <w:rsid w:val="00CD0D3D"/>
  </w:style>
  <w:style w:type="paragraph" w:customStyle="1" w:styleId="02B11B884EC942E9B27DE41DE74A5E49">
    <w:name w:val="02B11B884EC942E9B27DE41DE74A5E49"/>
    <w:rsid w:val="00CD0D3D"/>
  </w:style>
  <w:style w:type="paragraph" w:customStyle="1" w:styleId="49E0BEAC7DF64C9191ECE5C8212E384D">
    <w:name w:val="49E0BEAC7DF64C9191ECE5C8212E384D"/>
    <w:rsid w:val="00CD0D3D"/>
  </w:style>
  <w:style w:type="paragraph" w:customStyle="1" w:styleId="583ED4EED4D44E0DBC626134497A67F9">
    <w:name w:val="583ED4EED4D44E0DBC626134497A67F9"/>
    <w:rsid w:val="00CD0D3D"/>
  </w:style>
  <w:style w:type="paragraph" w:customStyle="1" w:styleId="828B56CD5C5C4DE6A2367991075A3023">
    <w:name w:val="828B56CD5C5C4DE6A2367991075A3023"/>
    <w:rsid w:val="00CD0D3D"/>
  </w:style>
  <w:style w:type="paragraph" w:customStyle="1" w:styleId="EEB65C19794448DBBBA781322856D8F1">
    <w:name w:val="EEB65C19794448DBBBA781322856D8F1"/>
    <w:rsid w:val="00CD0D3D"/>
  </w:style>
  <w:style w:type="paragraph" w:customStyle="1" w:styleId="12CAB0F174F74349ABEB3BD0937075C1">
    <w:name w:val="12CAB0F174F74349ABEB3BD0937075C1"/>
    <w:rsid w:val="00CD0D3D"/>
  </w:style>
  <w:style w:type="paragraph" w:customStyle="1" w:styleId="B3B96F9F3DD34D46AAB20E82FDDFB65E">
    <w:name w:val="B3B96F9F3DD34D46AAB20E82FDDFB65E"/>
    <w:rsid w:val="00CD0D3D"/>
  </w:style>
  <w:style w:type="paragraph" w:customStyle="1" w:styleId="94FC193B31A54EB1B113BC16FDF6CDE7">
    <w:name w:val="94FC193B31A54EB1B113BC16FDF6CDE7"/>
    <w:rsid w:val="00CD0D3D"/>
  </w:style>
  <w:style w:type="paragraph" w:customStyle="1" w:styleId="2A2ABD2314DC4105BEB8229E878CDD6C">
    <w:name w:val="2A2ABD2314DC4105BEB8229E878CDD6C"/>
    <w:rsid w:val="00CD0D3D"/>
  </w:style>
  <w:style w:type="paragraph" w:customStyle="1" w:styleId="9B74F75236B44129A8B6260F4F46A641">
    <w:name w:val="9B74F75236B44129A8B6260F4F46A641"/>
    <w:rsid w:val="00CD0D3D"/>
  </w:style>
  <w:style w:type="paragraph" w:customStyle="1" w:styleId="8DFE75BE15074BDF98E8766BF96FDD56">
    <w:name w:val="8DFE75BE15074BDF98E8766BF96FDD56"/>
    <w:rsid w:val="00CD0D3D"/>
  </w:style>
  <w:style w:type="paragraph" w:customStyle="1" w:styleId="D9746352550643648967D08B6E864F83">
    <w:name w:val="D9746352550643648967D08B6E864F83"/>
    <w:rsid w:val="00CD0D3D"/>
  </w:style>
  <w:style w:type="paragraph" w:customStyle="1" w:styleId="462868F247324064950CF0CECF1D6E53">
    <w:name w:val="462868F247324064950CF0CECF1D6E53"/>
    <w:rsid w:val="00CD0D3D"/>
  </w:style>
  <w:style w:type="paragraph" w:customStyle="1" w:styleId="F05D6A419E7641D3AC4A7B0BB6290486">
    <w:name w:val="F05D6A419E7641D3AC4A7B0BB6290486"/>
    <w:rsid w:val="00CD0D3D"/>
  </w:style>
  <w:style w:type="paragraph" w:customStyle="1" w:styleId="21641918C6FA4D22B8A6A77D4F5FE143">
    <w:name w:val="21641918C6FA4D22B8A6A77D4F5FE143"/>
    <w:rsid w:val="00CD0D3D"/>
  </w:style>
  <w:style w:type="paragraph" w:customStyle="1" w:styleId="4E37A2A8C06845859852960C8DD16A0F">
    <w:name w:val="4E37A2A8C06845859852960C8DD16A0F"/>
    <w:rsid w:val="00CD0D3D"/>
  </w:style>
  <w:style w:type="paragraph" w:customStyle="1" w:styleId="D7AC0F71CD3641008A6AE29D5DA85EC8">
    <w:name w:val="D7AC0F71CD3641008A6AE29D5DA85EC8"/>
    <w:rsid w:val="00CD0D3D"/>
  </w:style>
  <w:style w:type="paragraph" w:customStyle="1" w:styleId="09384BBC18EA451F9EA7988F27B151A3">
    <w:name w:val="09384BBC18EA451F9EA7988F27B151A3"/>
    <w:rsid w:val="00CD0D3D"/>
  </w:style>
  <w:style w:type="paragraph" w:customStyle="1" w:styleId="AE9B8E04EDCA435C8A473C9231EC2726">
    <w:name w:val="AE9B8E04EDCA435C8A473C9231EC2726"/>
    <w:rsid w:val="00CD0D3D"/>
  </w:style>
  <w:style w:type="paragraph" w:customStyle="1" w:styleId="2B954F02F1E3471EB2EB0190520B393B">
    <w:name w:val="2B954F02F1E3471EB2EB0190520B393B"/>
    <w:rsid w:val="00CD0D3D"/>
  </w:style>
  <w:style w:type="paragraph" w:customStyle="1" w:styleId="3C7FFF21545D44F8A64CCB88E73C22C0">
    <w:name w:val="3C7FFF21545D44F8A64CCB88E73C22C0"/>
    <w:rsid w:val="00CD0D3D"/>
  </w:style>
  <w:style w:type="paragraph" w:customStyle="1" w:styleId="10BE6555DF4F41418A4909E337F5CFC5">
    <w:name w:val="10BE6555DF4F41418A4909E337F5CFC5"/>
    <w:rsid w:val="00CD0D3D"/>
  </w:style>
  <w:style w:type="paragraph" w:customStyle="1" w:styleId="F74E280E6A4B48FEA6E54D59235F5810">
    <w:name w:val="F74E280E6A4B48FEA6E54D59235F5810"/>
    <w:rsid w:val="00CD0D3D"/>
  </w:style>
  <w:style w:type="paragraph" w:customStyle="1" w:styleId="70607F7DCC27481CB76A4E89B5690B13">
    <w:name w:val="70607F7DCC27481CB76A4E89B5690B13"/>
    <w:rsid w:val="00CD0D3D"/>
  </w:style>
  <w:style w:type="paragraph" w:customStyle="1" w:styleId="EA79908023B34F51AAD29A0535A09DAC">
    <w:name w:val="EA79908023B34F51AAD29A0535A09DAC"/>
    <w:rsid w:val="00CD0D3D"/>
  </w:style>
  <w:style w:type="paragraph" w:customStyle="1" w:styleId="C8F8FC2E47AE4FB0BEF4EDCB47FC25B3">
    <w:name w:val="C8F8FC2E47AE4FB0BEF4EDCB47FC25B3"/>
    <w:rsid w:val="00CD0D3D"/>
  </w:style>
  <w:style w:type="paragraph" w:customStyle="1" w:styleId="001D87785AE54B63B91B2236823EC1EF">
    <w:name w:val="001D87785AE54B63B91B2236823EC1EF"/>
    <w:rsid w:val="00CD0D3D"/>
  </w:style>
  <w:style w:type="paragraph" w:customStyle="1" w:styleId="DABBFB96E09948398E290BB54336A7D8">
    <w:name w:val="DABBFB96E09948398E290BB54336A7D8"/>
    <w:rsid w:val="00CD0D3D"/>
  </w:style>
  <w:style w:type="paragraph" w:customStyle="1" w:styleId="37249E9C10934367B2EC508CE2F8F179">
    <w:name w:val="37249E9C10934367B2EC508CE2F8F179"/>
    <w:rsid w:val="00CD0D3D"/>
  </w:style>
  <w:style w:type="paragraph" w:customStyle="1" w:styleId="AADF43AA485C4873B295085DA3568CA2">
    <w:name w:val="AADF43AA485C4873B295085DA3568CA2"/>
    <w:rsid w:val="00CD0D3D"/>
  </w:style>
  <w:style w:type="paragraph" w:customStyle="1" w:styleId="F673E8DBE8E2478AB369156E0EDDA9C4">
    <w:name w:val="F673E8DBE8E2478AB369156E0EDDA9C4"/>
    <w:rsid w:val="00CD0D3D"/>
  </w:style>
  <w:style w:type="paragraph" w:customStyle="1" w:styleId="3358313842A64795AC9B37A108ACBF0F">
    <w:name w:val="3358313842A64795AC9B37A108ACBF0F"/>
    <w:rsid w:val="00CD0D3D"/>
  </w:style>
  <w:style w:type="paragraph" w:customStyle="1" w:styleId="829FF71BDF824ACFBD17E2788EDE4777">
    <w:name w:val="829FF71BDF824ACFBD17E2788EDE4777"/>
    <w:rsid w:val="00CD0D3D"/>
  </w:style>
  <w:style w:type="paragraph" w:customStyle="1" w:styleId="1DDE65E52DBE46868EE3D404E1E341F2">
    <w:name w:val="1DDE65E52DBE46868EE3D404E1E341F2"/>
    <w:rsid w:val="00CD0D3D"/>
  </w:style>
  <w:style w:type="paragraph" w:customStyle="1" w:styleId="DFDEE8BD6A2D4E14979ACA791BA5295C">
    <w:name w:val="DFDEE8BD6A2D4E14979ACA791BA5295C"/>
    <w:rsid w:val="00CD0D3D"/>
  </w:style>
  <w:style w:type="paragraph" w:customStyle="1" w:styleId="EEBF69BC1A674373B8F91A4729305799">
    <w:name w:val="EEBF69BC1A674373B8F91A4729305799"/>
    <w:rsid w:val="00CD0D3D"/>
  </w:style>
  <w:style w:type="paragraph" w:customStyle="1" w:styleId="587A1E41C12B47C1B6A46C39BB9665A0">
    <w:name w:val="587A1E41C12B47C1B6A46C39BB9665A0"/>
    <w:rsid w:val="00CD0D3D"/>
  </w:style>
  <w:style w:type="paragraph" w:customStyle="1" w:styleId="0D175033FC36490E95E342D288E43B0C">
    <w:name w:val="0D175033FC36490E95E342D288E43B0C"/>
    <w:rsid w:val="00CD0D3D"/>
  </w:style>
  <w:style w:type="paragraph" w:customStyle="1" w:styleId="DEEF6637CB184E8EA2D8142100676455">
    <w:name w:val="DEEF6637CB184E8EA2D8142100676455"/>
    <w:rsid w:val="00CD0D3D"/>
  </w:style>
  <w:style w:type="paragraph" w:customStyle="1" w:styleId="59A8720021524833B1ACF5DDACFB8221">
    <w:name w:val="59A8720021524833B1ACF5DDACFB8221"/>
    <w:rsid w:val="00CD0D3D"/>
  </w:style>
  <w:style w:type="paragraph" w:customStyle="1" w:styleId="738F4E1D61B54FDC880C7D442B8419AB">
    <w:name w:val="738F4E1D61B54FDC880C7D442B8419AB"/>
    <w:rsid w:val="00CD0D3D"/>
  </w:style>
  <w:style w:type="paragraph" w:customStyle="1" w:styleId="E44BB230EA564517A2535633CBC59EAE">
    <w:name w:val="E44BB230EA564517A2535633CBC59EAE"/>
    <w:rsid w:val="00CD0D3D"/>
  </w:style>
  <w:style w:type="paragraph" w:customStyle="1" w:styleId="D7935647F2A045B78A78662A4A6FDEBC">
    <w:name w:val="D7935647F2A045B78A78662A4A6FDEBC"/>
    <w:rsid w:val="00CD0D3D"/>
  </w:style>
  <w:style w:type="paragraph" w:customStyle="1" w:styleId="91ED059F6C924332AFB57D9D843403F5">
    <w:name w:val="91ED059F6C924332AFB57D9D843403F5"/>
    <w:rsid w:val="00CD0D3D"/>
  </w:style>
  <w:style w:type="paragraph" w:customStyle="1" w:styleId="98ADD22A0098464E94B09EED78DF7A54">
    <w:name w:val="98ADD22A0098464E94B09EED78DF7A54"/>
    <w:rsid w:val="00CD0D3D"/>
  </w:style>
  <w:style w:type="paragraph" w:customStyle="1" w:styleId="2A33505D1EB04001B764639209DE35E5">
    <w:name w:val="2A33505D1EB04001B764639209DE35E5"/>
    <w:rsid w:val="00CD0D3D"/>
  </w:style>
  <w:style w:type="paragraph" w:customStyle="1" w:styleId="43A06AE046C2498AB635B935CDADD48B">
    <w:name w:val="43A06AE046C2498AB635B935CDADD48B"/>
    <w:rsid w:val="00CD0D3D"/>
  </w:style>
  <w:style w:type="paragraph" w:customStyle="1" w:styleId="98E09C0D2DCE4D1BABE996E4D6628FED">
    <w:name w:val="98E09C0D2DCE4D1BABE996E4D6628FED"/>
    <w:rsid w:val="00CD0D3D"/>
  </w:style>
  <w:style w:type="paragraph" w:customStyle="1" w:styleId="1059C2EE69344C31B828E164AD9D239F">
    <w:name w:val="1059C2EE69344C31B828E164AD9D239F"/>
    <w:rsid w:val="00CD0D3D"/>
  </w:style>
  <w:style w:type="paragraph" w:customStyle="1" w:styleId="BBAFC234A2CA440F959712B095833FD5">
    <w:name w:val="BBAFC234A2CA440F959712B095833FD5"/>
    <w:rsid w:val="00CD0D3D"/>
  </w:style>
  <w:style w:type="paragraph" w:customStyle="1" w:styleId="CE6A18B5DC7147F3B598698572F3C907">
    <w:name w:val="CE6A18B5DC7147F3B598698572F3C907"/>
    <w:rsid w:val="00CD0D3D"/>
  </w:style>
  <w:style w:type="paragraph" w:customStyle="1" w:styleId="49EF6DA12D1A4555BC0E0FE511C4B794">
    <w:name w:val="49EF6DA12D1A4555BC0E0FE511C4B794"/>
    <w:rsid w:val="00CD0D3D"/>
  </w:style>
  <w:style w:type="paragraph" w:customStyle="1" w:styleId="C555E9BFA8FC49E7B2F9874682A9A054">
    <w:name w:val="C555E9BFA8FC49E7B2F9874682A9A054"/>
    <w:rsid w:val="00CD0D3D"/>
  </w:style>
  <w:style w:type="paragraph" w:customStyle="1" w:styleId="53596D9D129F434C9681A220203B53F2">
    <w:name w:val="53596D9D129F434C9681A220203B53F2"/>
    <w:rsid w:val="00CD0D3D"/>
  </w:style>
  <w:style w:type="paragraph" w:customStyle="1" w:styleId="CC0DFA6D801F4E1999595AC52A814DC4">
    <w:name w:val="CC0DFA6D801F4E1999595AC52A814DC4"/>
    <w:rsid w:val="00CD0D3D"/>
  </w:style>
  <w:style w:type="paragraph" w:customStyle="1" w:styleId="BDCB30B355054CCFBD8AA2B53D202EEC">
    <w:name w:val="BDCB30B355054CCFBD8AA2B53D202EEC"/>
    <w:rsid w:val="00CD0D3D"/>
  </w:style>
  <w:style w:type="paragraph" w:customStyle="1" w:styleId="7592C1019E624F38AE1196BF37BD4F64">
    <w:name w:val="7592C1019E624F38AE1196BF37BD4F64"/>
    <w:rsid w:val="00CD0D3D"/>
  </w:style>
  <w:style w:type="paragraph" w:customStyle="1" w:styleId="723C35EA5AE44E87BE0CC55C423EC519">
    <w:name w:val="723C35EA5AE44E87BE0CC55C423EC519"/>
    <w:rsid w:val="00CD0D3D"/>
  </w:style>
  <w:style w:type="paragraph" w:customStyle="1" w:styleId="2C988344775F442E9E54A8BCCB36759E">
    <w:name w:val="2C988344775F442E9E54A8BCCB36759E"/>
    <w:rsid w:val="00CD0D3D"/>
  </w:style>
  <w:style w:type="paragraph" w:customStyle="1" w:styleId="FC2E80A53AD14D68AEF2DD2CBFAF605F">
    <w:name w:val="FC2E80A53AD14D68AEF2DD2CBFAF605F"/>
    <w:rsid w:val="00CD0D3D"/>
  </w:style>
  <w:style w:type="paragraph" w:customStyle="1" w:styleId="AE06C791EF594289A722FAEAE45728DF">
    <w:name w:val="AE06C791EF594289A722FAEAE45728DF"/>
    <w:rsid w:val="00CD0D3D"/>
  </w:style>
  <w:style w:type="paragraph" w:customStyle="1" w:styleId="60D836F5ABE74FB0BC14B8DE257C4416">
    <w:name w:val="60D836F5ABE74FB0BC14B8DE257C4416"/>
    <w:rsid w:val="00CD0D3D"/>
  </w:style>
  <w:style w:type="paragraph" w:customStyle="1" w:styleId="145D902D38C54DD48C49C40568B58A11">
    <w:name w:val="145D902D38C54DD48C49C40568B58A11"/>
    <w:rsid w:val="00CD0D3D"/>
  </w:style>
  <w:style w:type="paragraph" w:customStyle="1" w:styleId="59DF9E2AC23A4BE4A26A34632AE5A250">
    <w:name w:val="59DF9E2AC23A4BE4A26A34632AE5A250"/>
    <w:rsid w:val="00CD0D3D"/>
  </w:style>
  <w:style w:type="paragraph" w:customStyle="1" w:styleId="1574B6B1A401457EBDD54F15C1C29404">
    <w:name w:val="1574B6B1A401457EBDD54F15C1C29404"/>
    <w:rsid w:val="00CD0D3D"/>
  </w:style>
  <w:style w:type="paragraph" w:customStyle="1" w:styleId="0CD6A9C7435E4650840C4784F5C80D0E">
    <w:name w:val="0CD6A9C7435E4650840C4784F5C80D0E"/>
    <w:rsid w:val="00CD0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rip itinerar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7874D-9613-4190-9935-9DD31CFE8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BC67A-712B-4DE3-859F-53F8BEBABF8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03B449-B68A-4532-82AA-C4A18DDDF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</Template>
  <TotalTime>45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shillington</dc:creator>
  <cp:lastModifiedBy>cheryl shillington</cp:lastModifiedBy>
  <cp:revision>1</cp:revision>
  <dcterms:created xsi:type="dcterms:W3CDTF">2018-06-12T17:40:00Z</dcterms:created>
  <dcterms:modified xsi:type="dcterms:W3CDTF">2018-06-12T18:25:00Z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